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43" w:rsidRPr="00954A0C" w:rsidRDefault="00954A0C" w:rsidP="00954A0C">
      <w:pPr>
        <w:pStyle w:val="Zakon"/>
        <w:spacing w:before="0" w:beforeAutospacing="0" w:after="0" w:afterAutospacing="0"/>
        <w:jc w:val="both"/>
        <w:rPr>
          <w:rStyle w:val="FontStyle39"/>
          <w:b/>
          <w:bCs/>
          <w:sz w:val="24"/>
          <w:szCs w:val="24"/>
        </w:rPr>
      </w:pPr>
      <w:r w:rsidRPr="00954A0C">
        <w:rPr>
          <w:rStyle w:val="FontStyle39"/>
          <w:b/>
          <w:bCs/>
          <w:sz w:val="24"/>
          <w:szCs w:val="24"/>
          <w:lang w:val="sr-Cyrl-RS"/>
        </w:rPr>
        <w:t>Обрасци – ИОП за наставнике</w:t>
      </w:r>
      <w:r w:rsidR="008810D6" w:rsidRPr="00954A0C">
        <w:rPr>
          <w:rStyle w:val="FontStyle39"/>
          <w:b/>
          <w:bCs/>
          <w:sz w:val="24"/>
          <w:szCs w:val="24"/>
        </w:rPr>
        <w:tab/>
      </w:r>
    </w:p>
    <w:p w:rsidR="008810D6" w:rsidRPr="00954A0C" w:rsidRDefault="00797A4C" w:rsidP="00382CA3">
      <w:pPr>
        <w:pStyle w:val="Zakon"/>
        <w:tabs>
          <w:tab w:val="left" w:pos="735"/>
        </w:tabs>
        <w:rPr>
          <w:rStyle w:val="FontStyle39"/>
          <w:bCs/>
          <w:color w:val="FF0000"/>
          <w:sz w:val="28"/>
          <w:szCs w:val="28"/>
        </w:rPr>
      </w:pPr>
      <w:r w:rsidRPr="00954A0C">
        <w:rPr>
          <w:rStyle w:val="FontStyle39"/>
          <w:bCs/>
          <w:color w:val="FF0000"/>
          <w:sz w:val="28"/>
          <w:szCs w:val="28"/>
        </w:rPr>
        <w:t>ПРАВИЛНИК</w:t>
      </w:r>
    </w:p>
    <w:p w:rsidR="0000505C" w:rsidRDefault="00797A4C" w:rsidP="00382CA3">
      <w:pPr>
        <w:pStyle w:val="Zakon"/>
        <w:tabs>
          <w:tab w:val="left" w:pos="735"/>
        </w:tabs>
        <w:rPr>
          <w:rStyle w:val="FontStyle39"/>
          <w:bCs/>
          <w:color w:val="FF0000"/>
          <w:sz w:val="28"/>
          <w:szCs w:val="28"/>
        </w:rPr>
      </w:pPr>
      <w:r w:rsidRPr="00954A0C">
        <w:rPr>
          <w:rStyle w:val="FontStyle39"/>
          <w:bCs/>
          <w:color w:val="FF0000"/>
          <w:sz w:val="28"/>
          <w:szCs w:val="28"/>
        </w:rPr>
        <w:t>О БЛИЖИМ УПУТСТВИМА ЗА УТВРЂИВАЊЕ ПРАВА НА ИНДИВИДУАЛНИ ОБРАЗОВНИ ПЛАН, ЊЕГОВУ ПРИМЕНУ И ВРЕДНОВАЊЕ</w:t>
      </w:r>
    </w:p>
    <w:p w:rsidR="00954A0C" w:rsidRPr="00954A0C" w:rsidRDefault="00954A0C" w:rsidP="00954A0C">
      <w:pPr>
        <w:spacing w:after="200" w:line="252" w:lineRule="auto"/>
        <w:contextualSpacing/>
        <w:jc w:val="both"/>
        <w:rPr>
          <w:rFonts w:ascii="Times New Roman" w:hAnsi="Times New Roman"/>
          <w:b w:val="0"/>
          <w:color w:val="FF0000"/>
          <w:sz w:val="24"/>
          <w:szCs w:val="24"/>
          <w:lang w:val="sr-Cyrl-CS" w:bidi="en-US"/>
        </w:rPr>
      </w:pPr>
      <w:r w:rsidRPr="00954A0C">
        <w:rPr>
          <w:rFonts w:ascii="Times New Roman" w:hAnsi="Times New Roman"/>
          <w:b w:val="0"/>
          <w:color w:val="000000"/>
          <w:sz w:val="24"/>
          <w:szCs w:val="24"/>
          <w:lang w:val="sr-Cyrl-CS" w:bidi="en-US"/>
        </w:rPr>
        <w:t>("</w:t>
      </w:r>
      <w:proofErr w:type="spellStart"/>
      <w:r w:rsidRPr="00954A0C">
        <w:rPr>
          <w:rFonts w:ascii="Times New Roman" w:hAnsi="Times New Roman"/>
          <w:b w:val="0"/>
          <w:bCs/>
          <w:color w:val="0000FF"/>
          <w:sz w:val="24"/>
          <w:szCs w:val="24"/>
          <w:lang w:val="sr-Latn-RS" w:bidi="en-US"/>
        </w:rPr>
        <w:t>Службени</w:t>
      </w:r>
      <w:proofErr w:type="spellEnd"/>
      <w:r w:rsidRPr="00954A0C">
        <w:rPr>
          <w:rFonts w:ascii="Times New Roman" w:hAnsi="Times New Roman"/>
          <w:b w:val="0"/>
          <w:bCs/>
          <w:color w:val="0000FF"/>
          <w:sz w:val="24"/>
          <w:szCs w:val="24"/>
          <w:lang w:val="sr-Latn-RS" w:bidi="en-US"/>
        </w:rPr>
        <w:t xml:space="preserve"> </w:t>
      </w:r>
      <w:proofErr w:type="spellStart"/>
      <w:r w:rsidRPr="00954A0C">
        <w:rPr>
          <w:rFonts w:ascii="Times New Roman" w:hAnsi="Times New Roman"/>
          <w:b w:val="0"/>
          <w:bCs/>
          <w:color w:val="0000FF"/>
          <w:sz w:val="24"/>
          <w:szCs w:val="24"/>
          <w:lang w:val="sr-Latn-RS" w:bidi="en-US"/>
        </w:rPr>
        <w:t>гласник</w:t>
      </w:r>
      <w:proofErr w:type="spellEnd"/>
      <w:r w:rsidRPr="00954A0C">
        <w:rPr>
          <w:rFonts w:ascii="Times New Roman" w:hAnsi="Times New Roman"/>
          <w:b w:val="0"/>
          <w:bCs/>
          <w:color w:val="0000FF"/>
          <w:sz w:val="24"/>
          <w:szCs w:val="24"/>
          <w:lang w:val="sr-Latn-RS" w:bidi="en-US"/>
        </w:rPr>
        <w:t xml:space="preserve"> </w:t>
      </w:r>
      <w:r w:rsidRPr="00954A0C">
        <w:rPr>
          <w:rFonts w:ascii="Times New Roman" w:hAnsi="Times New Roman"/>
          <w:b w:val="0"/>
          <w:color w:val="0000FF"/>
          <w:sz w:val="24"/>
          <w:szCs w:val="24"/>
          <w:lang w:val="sr-Cyrl-CS" w:bidi="en-US"/>
        </w:rPr>
        <w:t>РС</w:t>
      </w:r>
      <w:r w:rsidRPr="00954A0C">
        <w:rPr>
          <w:rFonts w:ascii="Times New Roman" w:hAnsi="Times New Roman"/>
          <w:b w:val="0"/>
          <w:color w:val="000000"/>
          <w:sz w:val="24"/>
          <w:szCs w:val="24"/>
          <w:lang w:val="sr-Cyrl-CS" w:bidi="en-US"/>
        </w:rPr>
        <w:t xml:space="preserve">", бр. </w:t>
      </w:r>
      <w:r w:rsidRPr="00954A0C">
        <w:rPr>
          <w:rFonts w:ascii="Times New Roman" w:hAnsi="Times New Roman"/>
          <w:b w:val="0"/>
          <w:color w:val="0000FF"/>
          <w:sz w:val="24"/>
          <w:szCs w:val="24"/>
          <w:lang w:val="sr-Cyrl-CS" w:bidi="en-US"/>
        </w:rPr>
        <w:t>74</w:t>
      </w:r>
      <w:r w:rsidRPr="00954A0C">
        <w:rPr>
          <w:rFonts w:ascii="Times New Roman" w:hAnsi="Times New Roman"/>
          <w:b w:val="0"/>
          <w:color w:val="000000"/>
          <w:sz w:val="24"/>
          <w:szCs w:val="24"/>
          <w:lang w:val="sr-Cyrl-CS" w:bidi="en-US"/>
        </w:rPr>
        <w:t xml:space="preserve"> - 05. октобар 2018. године</w:t>
      </w:r>
      <w:r w:rsidRPr="00954A0C">
        <w:rPr>
          <w:rFonts w:ascii="Times New Roman" w:hAnsi="Times New Roman"/>
          <w:b w:val="0"/>
          <w:color w:val="FF0000"/>
          <w:sz w:val="24"/>
          <w:szCs w:val="24"/>
          <w:lang w:val="sr-Cyrl-CS" w:bidi="en-US"/>
        </w:rPr>
        <w:t>)</w:t>
      </w:r>
      <w:r w:rsidRPr="00954A0C">
        <w:rPr>
          <w:rFonts w:ascii="Times New Roman" w:hAnsi="Times New Roman"/>
          <w:b w:val="0"/>
          <w:color w:val="FF0000"/>
          <w:sz w:val="24"/>
          <w:szCs w:val="24"/>
          <w:lang w:val="sr-Latn-RS" w:bidi="en-US"/>
        </w:rPr>
        <w:t xml:space="preserve">. </w:t>
      </w:r>
      <w:r w:rsidRPr="00954A0C">
        <w:rPr>
          <w:rFonts w:ascii="Times New Roman" w:hAnsi="Times New Roman"/>
          <w:i/>
          <w:color w:val="FF0000"/>
          <w:sz w:val="24"/>
          <w:szCs w:val="24"/>
          <w:u w:val="single"/>
          <w:lang w:val="sr-Cyrl-CS" w:bidi="en-US"/>
        </w:rPr>
        <w:t xml:space="preserve">ПРИМЕНА од </w:t>
      </w:r>
      <w:r w:rsidRPr="00954A0C">
        <w:rPr>
          <w:rFonts w:ascii="Times New Roman" w:hAnsi="Times New Roman"/>
          <w:i/>
          <w:color w:val="FF0000"/>
          <w:sz w:val="24"/>
          <w:szCs w:val="24"/>
          <w:u w:val="single"/>
          <w:lang w:val="sr-Cyrl-RS" w:bidi="en-US"/>
        </w:rPr>
        <w:t>13</w:t>
      </w:r>
      <w:r w:rsidRPr="00954A0C">
        <w:rPr>
          <w:rFonts w:ascii="Times New Roman" w:hAnsi="Times New Roman"/>
          <w:i/>
          <w:color w:val="FF0000"/>
          <w:sz w:val="24"/>
          <w:szCs w:val="24"/>
          <w:u w:val="single"/>
          <w:lang w:val="sr-Latn-RS" w:bidi="en-US"/>
        </w:rPr>
        <w:t xml:space="preserve">. </w:t>
      </w:r>
      <w:r w:rsidRPr="00954A0C">
        <w:rPr>
          <w:rFonts w:ascii="Times New Roman" w:hAnsi="Times New Roman"/>
          <w:i/>
          <w:color w:val="FF0000"/>
          <w:sz w:val="24"/>
          <w:szCs w:val="24"/>
          <w:u w:val="single"/>
          <w:lang w:val="sr-Cyrl-RS" w:bidi="en-US"/>
        </w:rPr>
        <w:t xml:space="preserve">октобра </w:t>
      </w:r>
      <w:r w:rsidRPr="00954A0C">
        <w:rPr>
          <w:rFonts w:ascii="Times New Roman" w:hAnsi="Times New Roman"/>
          <w:i/>
          <w:color w:val="FF0000"/>
          <w:sz w:val="24"/>
          <w:szCs w:val="24"/>
          <w:u w:val="single"/>
          <w:lang w:val="sr-Cyrl-CS" w:bidi="en-US"/>
        </w:rPr>
        <w:t>2018. године</w:t>
      </w:r>
      <w:r w:rsidRPr="00954A0C">
        <w:rPr>
          <w:rFonts w:ascii="Times New Roman" w:hAnsi="Times New Roman"/>
          <w:b w:val="0"/>
          <w:color w:val="FF0000"/>
          <w:sz w:val="24"/>
          <w:szCs w:val="24"/>
          <w:lang w:val="sr-Cyrl-CS" w:bidi="en-US"/>
        </w:rPr>
        <w:t>.</w:t>
      </w:r>
    </w:p>
    <w:p w:rsidR="00954A0C" w:rsidRDefault="00954A0C" w:rsidP="00954A0C">
      <w:pPr>
        <w:pStyle w:val="Zakon"/>
        <w:tabs>
          <w:tab w:val="left" w:pos="735"/>
        </w:tabs>
        <w:jc w:val="both"/>
        <w:rPr>
          <w:rStyle w:val="FontStyle39"/>
          <w:bCs/>
          <w:sz w:val="28"/>
          <w:szCs w:val="28"/>
          <w:lang w:val="sr-Cyrl-RS"/>
        </w:rPr>
      </w:pPr>
      <w:r w:rsidRPr="00954A0C">
        <w:rPr>
          <w:rStyle w:val="FontStyle39"/>
          <w:bCs/>
          <w:sz w:val="28"/>
          <w:szCs w:val="28"/>
          <w:lang w:val="sr-Cyrl-RS"/>
        </w:rPr>
        <w:t xml:space="preserve">Правилник се налази на сајту Школе у фолдеру </w:t>
      </w:r>
      <w:r w:rsidRPr="00954A0C">
        <w:rPr>
          <w:rStyle w:val="FontStyle39"/>
          <w:b/>
          <w:bCs/>
          <w:sz w:val="28"/>
          <w:szCs w:val="28"/>
          <w:lang w:val="sr-Cyrl-RS"/>
        </w:rPr>
        <w:t>ДОКУМЕНТА</w:t>
      </w:r>
      <w:r w:rsidRPr="00954A0C">
        <w:rPr>
          <w:rStyle w:val="FontStyle39"/>
          <w:bCs/>
          <w:sz w:val="28"/>
          <w:szCs w:val="28"/>
          <w:lang w:val="sr-Cyrl-RS"/>
        </w:rPr>
        <w:t xml:space="preserve"> </w:t>
      </w:r>
      <w:proofErr w:type="spellStart"/>
      <w:r w:rsidRPr="00954A0C">
        <w:rPr>
          <w:rStyle w:val="FontStyle39"/>
          <w:bCs/>
          <w:sz w:val="28"/>
          <w:szCs w:val="28"/>
          <w:lang w:val="sr-Cyrl-RS"/>
        </w:rPr>
        <w:t>подфолдер</w:t>
      </w:r>
      <w:proofErr w:type="spellEnd"/>
      <w:r w:rsidRPr="00954A0C">
        <w:rPr>
          <w:rStyle w:val="FontStyle39"/>
          <w:bCs/>
          <w:sz w:val="28"/>
          <w:szCs w:val="28"/>
          <w:lang w:val="sr-Cyrl-RS"/>
        </w:rPr>
        <w:t xml:space="preserve"> </w:t>
      </w:r>
      <w:r w:rsidRPr="00954A0C">
        <w:rPr>
          <w:rStyle w:val="FontStyle39"/>
          <w:b/>
          <w:bCs/>
          <w:sz w:val="28"/>
          <w:szCs w:val="28"/>
          <w:lang w:val="sr-Cyrl-RS"/>
        </w:rPr>
        <w:t>Правилници</w:t>
      </w:r>
      <w:r w:rsidRPr="00954A0C">
        <w:rPr>
          <w:rStyle w:val="FontStyle39"/>
          <w:bCs/>
          <w:sz w:val="28"/>
          <w:szCs w:val="28"/>
          <w:lang w:val="sr-Cyrl-RS"/>
        </w:rPr>
        <w:t>.</w:t>
      </w:r>
    </w:p>
    <w:p w:rsidR="00A0671B" w:rsidRPr="00954A0C" w:rsidRDefault="00A0671B" w:rsidP="00954A0C">
      <w:pPr>
        <w:pStyle w:val="Zakon"/>
        <w:tabs>
          <w:tab w:val="left" w:pos="735"/>
        </w:tabs>
        <w:jc w:val="both"/>
        <w:rPr>
          <w:rStyle w:val="FontStyle39"/>
          <w:bCs/>
          <w:sz w:val="28"/>
          <w:szCs w:val="28"/>
          <w:lang w:val="sr-Cyrl-RS"/>
        </w:rPr>
      </w:pPr>
      <w:r>
        <w:rPr>
          <w:rStyle w:val="FontStyle39"/>
          <w:bCs/>
          <w:sz w:val="28"/>
          <w:szCs w:val="28"/>
          <w:lang w:val="sr-Cyrl-RS"/>
        </w:rPr>
        <w:t>Сви прописани обрасци (од 1 до 8) налазе се у наставку овог документа.</w:t>
      </w:r>
    </w:p>
    <w:p w:rsidR="00040486" w:rsidRDefault="00040486" w:rsidP="00382CA3">
      <w:pPr>
        <w:rPr>
          <w:rStyle w:val="FontStyle38"/>
          <w:b w:val="0"/>
          <w:sz w:val="24"/>
          <w:szCs w:val="24"/>
        </w:rPr>
      </w:pPr>
      <w:r>
        <w:rPr>
          <w:rStyle w:val="FontStyle38"/>
          <w:sz w:val="24"/>
          <w:szCs w:val="24"/>
        </w:rPr>
        <w:br w:type="page"/>
      </w:r>
    </w:p>
    <w:p w:rsidR="00040486" w:rsidRDefault="00040486" w:rsidP="00382CA3">
      <w:pPr>
        <w:pStyle w:val="Tekst"/>
        <w:jc w:val="left"/>
        <w:rPr>
          <w:rStyle w:val="FontStyle38"/>
          <w:sz w:val="24"/>
          <w:szCs w:val="24"/>
        </w:rPr>
        <w:sectPr w:rsidR="00040486" w:rsidSect="00954A0C">
          <w:pgSz w:w="11907" w:h="16840" w:code="9"/>
          <w:pgMar w:top="851" w:right="567" w:bottom="567" w:left="1418" w:header="0" w:footer="0" w:gutter="0"/>
          <w:cols w:space="708"/>
          <w:docGrid w:linePitch="360"/>
        </w:sectPr>
      </w:pPr>
    </w:p>
    <w:p w:rsidR="00040486" w:rsidRPr="00040486" w:rsidRDefault="00040486" w:rsidP="00F1502F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</w:rPr>
      </w:pPr>
      <w:r w:rsidRPr="00040486">
        <w:rPr>
          <w:rFonts w:ascii="Times New Roman" w:hAnsi="Times New Roman"/>
          <w:sz w:val="28"/>
          <w:szCs w:val="28"/>
        </w:rPr>
        <w:lastRenderedPageBreak/>
        <w:t>САДРЖАЈ ИНДИВИДУАЛНОГ ОБРАЗОВНОГ ПЛ</w:t>
      </w:r>
      <w:bookmarkStart w:id="0" w:name="_GoBack"/>
      <w:bookmarkEnd w:id="0"/>
      <w:r w:rsidRPr="00040486">
        <w:rPr>
          <w:rFonts w:ascii="Times New Roman" w:hAnsi="Times New Roman"/>
          <w:sz w:val="28"/>
          <w:szCs w:val="28"/>
        </w:rPr>
        <w:t>АНА (ИОП)</w:t>
      </w:r>
    </w:p>
    <w:p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 w:val="0"/>
          <w:sz w:val="28"/>
          <w:szCs w:val="28"/>
        </w:rPr>
      </w:pP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Врста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ИОП - а: __________ (ИОП1, ИОП2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или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ИОП3)</w:t>
      </w:r>
    </w:p>
    <w:p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</w:rPr>
      </w:pP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Деловодни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број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>:</w:t>
      </w:r>
    </w:p>
    <w:p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</w:rPr>
      </w:pP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Потпис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директора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печат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установе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>:</w:t>
      </w:r>
    </w:p>
    <w:p w:rsidR="00040486" w:rsidRPr="00954A0C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Cs/>
          <w:color w:val="FF0000"/>
          <w:sz w:val="28"/>
          <w:szCs w:val="28"/>
        </w:rPr>
      </w:pPr>
      <w:proofErr w:type="spellStart"/>
      <w:r w:rsidRPr="00954A0C">
        <w:rPr>
          <w:rFonts w:ascii="Times New Roman" w:hAnsi="Times New Roman"/>
          <w:color w:val="FF0000"/>
          <w:sz w:val="28"/>
          <w:szCs w:val="28"/>
        </w:rPr>
        <w:t>Образац</w:t>
      </w:r>
      <w:proofErr w:type="spellEnd"/>
      <w:r w:rsidRPr="00954A0C">
        <w:rPr>
          <w:rFonts w:ascii="Times New Roman" w:hAnsi="Times New Roman"/>
          <w:color w:val="FF0000"/>
          <w:sz w:val="28"/>
          <w:szCs w:val="28"/>
        </w:rPr>
        <w:t xml:space="preserve"> 1 - </w:t>
      </w:r>
      <w:proofErr w:type="spellStart"/>
      <w:r w:rsidRPr="00954A0C">
        <w:rPr>
          <w:rFonts w:ascii="Times New Roman" w:hAnsi="Times New Roman"/>
          <w:color w:val="FF0000"/>
          <w:sz w:val="28"/>
          <w:szCs w:val="28"/>
        </w:rPr>
        <w:t>Лични</w:t>
      </w:r>
      <w:proofErr w:type="spellEnd"/>
      <w:r w:rsidRPr="00954A0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954A0C">
        <w:rPr>
          <w:rFonts w:ascii="Times New Roman" w:hAnsi="Times New Roman"/>
          <w:color w:val="FF0000"/>
          <w:sz w:val="28"/>
          <w:szCs w:val="28"/>
        </w:rPr>
        <w:t>подаци</w:t>
      </w:r>
      <w:proofErr w:type="spellEnd"/>
      <w:r w:rsidRPr="00954A0C">
        <w:rPr>
          <w:rFonts w:ascii="Times New Roman" w:hAnsi="Times New Roman"/>
          <w:color w:val="FF0000"/>
          <w:sz w:val="28"/>
          <w:szCs w:val="28"/>
        </w:rPr>
        <w:t xml:space="preserve"> и </w:t>
      </w:r>
      <w:proofErr w:type="spellStart"/>
      <w:r w:rsidRPr="00954A0C">
        <w:rPr>
          <w:rFonts w:ascii="Times New Roman" w:hAnsi="Times New Roman"/>
          <w:color w:val="FF0000"/>
          <w:sz w:val="28"/>
          <w:szCs w:val="28"/>
        </w:rPr>
        <w:t>подаци</w:t>
      </w:r>
      <w:proofErr w:type="spellEnd"/>
      <w:r w:rsidRPr="00954A0C">
        <w:rPr>
          <w:rFonts w:ascii="Times New Roman" w:hAnsi="Times New Roman"/>
          <w:color w:val="FF0000"/>
          <w:sz w:val="28"/>
          <w:szCs w:val="28"/>
        </w:rPr>
        <w:t xml:space="preserve"> о </w:t>
      </w:r>
      <w:proofErr w:type="spellStart"/>
      <w:r w:rsidR="008555E8" w:rsidRPr="00954A0C">
        <w:rPr>
          <w:rFonts w:ascii="Times New Roman" w:hAnsi="Times New Roman"/>
          <w:color w:val="FF0000"/>
          <w:sz w:val="28"/>
          <w:szCs w:val="28"/>
        </w:rPr>
        <w:t>т</w:t>
      </w:r>
      <w:r w:rsidRPr="00954A0C">
        <w:rPr>
          <w:rFonts w:ascii="Times New Roman" w:hAnsi="Times New Roman"/>
          <w:color w:val="FF0000"/>
          <w:sz w:val="28"/>
          <w:szCs w:val="28"/>
        </w:rPr>
        <w:t>иму</w:t>
      </w:r>
      <w:proofErr w:type="spellEnd"/>
      <w:r w:rsidRPr="00954A0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954A0C">
        <w:rPr>
          <w:rFonts w:ascii="Times New Roman" w:hAnsi="Times New Roman"/>
          <w:color w:val="FF0000"/>
          <w:sz w:val="28"/>
          <w:szCs w:val="28"/>
        </w:rPr>
        <w:t>за</w:t>
      </w:r>
      <w:proofErr w:type="spellEnd"/>
      <w:r w:rsidRPr="00954A0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954A0C">
        <w:rPr>
          <w:rFonts w:ascii="Times New Roman" w:hAnsi="Times New Roman"/>
          <w:color w:val="FF0000"/>
          <w:sz w:val="28"/>
          <w:szCs w:val="28"/>
        </w:rPr>
        <w:t>додатну</w:t>
      </w:r>
      <w:proofErr w:type="spellEnd"/>
      <w:r w:rsidRPr="00954A0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954A0C">
        <w:rPr>
          <w:rFonts w:ascii="Times New Roman" w:hAnsi="Times New Roman"/>
          <w:color w:val="FF0000"/>
          <w:sz w:val="28"/>
          <w:szCs w:val="28"/>
        </w:rPr>
        <w:t>подршку</w:t>
      </w:r>
      <w:proofErr w:type="spellEnd"/>
    </w:p>
    <w:tbl>
      <w:tblPr>
        <w:tblStyle w:val="TableGrid51"/>
        <w:tblW w:w="5000" w:type="pct"/>
        <w:jc w:val="center"/>
        <w:tblLook w:val="04A0" w:firstRow="1" w:lastRow="0" w:firstColumn="1" w:lastColumn="0" w:noHBand="0" w:noVBand="1"/>
      </w:tblPr>
      <w:tblGrid>
        <w:gridCol w:w="5247"/>
        <w:gridCol w:w="4665"/>
      </w:tblGrid>
      <w:tr w:rsidR="00040486" w:rsidRPr="00040486" w:rsidTr="00F15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Лични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подаци</w:t>
            </w:r>
            <w:proofErr w:type="spellEnd"/>
          </w:p>
        </w:tc>
      </w:tr>
      <w:tr w:rsidR="00040486" w:rsidRPr="00040486" w:rsidTr="00F1502F">
        <w:trPr>
          <w:trHeight w:val="510"/>
          <w:jc w:val="center"/>
        </w:trPr>
        <w:tc>
          <w:tcPr>
            <w:tcW w:w="26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ученика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це</w:t>
            </w:r>
            <w:proofErr w:type="spellEnd"/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F1502F">
        <w:trPr>
          <w:trHeight w:val="510"/>
          <w:jc w:val="center"/>
        </w:trPr>
        <w:tc>
          <w:tcPr>
            <w:tcW w:w="26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Датум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рођења</w:t>
            </w:r>
            <w:proofErr w:type="spellEnd"/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F1502F">
        <w:trPr>
          <w:trHeight w:val="510"/>
          <w:jc w:val="center"/>
        </w:trPr>
        <w:tc>
          <w:tcPr>
            <w:tcW w:w="26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Место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адреса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становања</w:t>
            </w:r>
            <w:proofErr w:type="spellEnd"/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F1502F">
        <w:trPr>
          <w:trHeight w:val="510"/>
          <w:jc w:val="center"/>
        </w:trPr>
        <w:tc>
          <w:tcPr>
            <w:tcW w:w="26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F1502F">
        <w:trPr>
          <w:trHeight w:val="510"/>
          <w:jc w:val="center"/>
        </w:trPr>
        <w:tc>
          <w:tcPr>
            <w:tcW w:w="26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Место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адреса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становања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уколико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није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иста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F1502F">
        <w:trPr>
          <w:trHeight w:val="510"/>
          <w:jc w:val="center"/>
        </w:trPr>
        <w:tc>
          <w:tcPr>
            <w:tcW w:w="26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Медицинска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документација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навести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извор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података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F1502F">
        <w:trPr>
          <w:trHeight w:val="510"/>
          <w:jc w:val="center"/>
        </w:trPr>
        <w:tc>
          <w:tcPr>
            <w:tcW w:w="26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Постоји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ризик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раног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напуштања</w:t>
            </w:r>
            <w:proofErr w:type="spellEnd"/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образовања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F1502F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Б.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Подаци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установи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тиму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додатну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подршку</w:t>
            </w:r>
            <w:proofErr w:type="spellEnd"/>
          </w:p>
        </w:tc>
      </w:tr>
      <w:tr w:rsidR="00040486" w:rsidRPr="00040486" w:rsidTr="00F1502F">
        <w:trPr>
          <w:trHeight w:val="510"/>
          <w:jc w:val="center"/>
        </w:trPr>
        <w:tc>
          <w:tcPr>
            <w:tcW w:w="26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F1502F">
        <w:trPr>
          <w:trHeight w:val="510"/>
          <w:jc w:val="center"/>
        </w:trPr>
        <w:tc>
          <w:tcPr>
            <w:tcW w:w="26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група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Разред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одељење</w:t>
            </w:r>
            <w:proofErr w:type="spellEnd"/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F1502F">
        <w:trPr>
          <w:trHeight w:val="510"/>
          <w:jc w:val="center"/>
        </w:trPr>
        <w:tc>
          <w:tcPr>
            <w:tcW w:w="26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Васпитач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Одељењски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старешина</w:t>
            </w:r>
            <w:proofErr w:type="spellEnd"/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F1502F">
        <w:trPr>
          <w:trHeight w:val="510"/>
          <w:jc w:val="center"/>
        </w:trPr>
        <w:tc>
          <w:tcPr>
            <w:tcW w:w="26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Координатор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тима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додатну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детету</w:t>
            </w:r>
            <w:proofErr w:type="spellEnd"/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tabs>
                <w:tab w:val="left" w:leader="underscore" w:pos="8716"/>
              </w:tabs>
              <w:adjustRightInd w:val="0"/>
              <w:spacing w:before="22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40486" w:rsidRPr="00040486" w:rsidTr="00F1502F">
        <w:trPr>
          <w:trHeight w:val="510"/>
          <w:jc w:val="center"/>
        </w:trPr>
        <w:tc>
          <w:tcPr>
            <w:tcW w:w="26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Чланови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тима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додатну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функција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F1502F">
        <w:trPr>
          <w:trHeight w:val="510"/>
          <w:jc w:val="center"/>
        </w:trPr>
        <w:tc>
          <w:tcPr>
            <w:tcW w:w="26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Остали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учесници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 у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изради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/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примени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ИОП-а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функција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F1502F">
        <w:trPr>
          <w:trHeight w:val="510"/>
          <w:jc w:val="center"/>
        </w:trPr>
        <w:tc>
          <w:tcPr>
            <w:tcW w:w="26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увид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основу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сагласности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F1502F">
        <w:trPr>
          <w:trHeight w:val="510"/>
          <w:jc w:val="center"/>
        </w:trPr>
        <w:tc>
          <w:tcPr>
            <w:tcW w:w="26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Сагласност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спровођење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ИОП-а 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потпис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датум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F1502F">
        <w:trPr>
          <w:trHeight w:val="510"/>
          <w:jc w:val="center"/>
        </w:trPr>
        <w:tc>
          <w:tcPr>
            <w:tcW w:w="26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Сагласност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престанак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спровођења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ИОП-а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потпис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датум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02F" w:rsidRDefault="00F1502F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Датум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израде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ИОП-а:</w:t>
      </w:r>
      <w:r w:rsidRPr="00040486">
        <w:rPr>
          <w:rFonts w:ascii="Times New Roman" w:hAnsi="Times New Roman"/>
          <w:b w:val="0"/>
          <w:bCs/>
          <w:sz w:val="22"/>
          <w:szCs w:val="22"/>
        </w:rPr>
        <w:tab/>
      </w:r>
    </w:p>
    <w:p w:rsid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</w:rPr>
      </w:pPr>
    </w:p>
    <w:p w:rsidR="00F1502F" w:rsidRDefault="00F1502F" w:rsidP="00382CA3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</w:rPr>
      </w:pPr>
    </w:p>
    <w:p w:rsidR="00F1502F" w:rsidRDefault="00F1502F" w:rsidP="00382CA3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</w:rPr>
      </w:pPr>
    </w:p>
    <w:p w:rsidR="00F1502F" w:rsidRDefault="00F1502F" w:rsidP="00382CA3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</w:rPr>
      </w:pPr>
    </w:p>
    <w:p w:rsidR="00F1502F" w:rsidRDefault="00F1502F" w:rsidP="00382CA3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</w:rPr>
      </w:pPr>
    </w:p>
    <w:p w:rsidR="00F1502F" w:rsidRDefault="00F1502F" w:rsidP="00382CA3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</w:rPr>
      </w:pPr>
    </w:p>
    <w:p w:rsidR="00F1502F" w:rsidRDefault="00F1502F" w:rsidP="00382CA3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</w:rPr>
      </w:pPr>
    </w:p>
    <w:p w:rsidR="00F1502F" w:rsidRDefault="00F1502F" w:rsidP="00382CA3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</w:rPr>
      </w:pPr>
    </w:p>
    <w:p w:rsidR="00F1502F" w:rsidRPr="00040486" w:rsidRDefault="00F1502F" w:rsidP="00382CA3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</w:rPr>
      </w:pPr>
    </w:p>
    <w:p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Датум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састанка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за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ревизију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>/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евалуацију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ИОП-а: __________________</w:t>
      </w:r>
    </w:p>
    <w:p w:rsidR="00040486" w:rsidRPr="00040486" w:rsidRDefault="00040486" w:rsidP="00954A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spellStart"/>
      <w:r w:rsidRPr="00040486">
        <w:rPr>
          <w:rFonts w:ascii="Times New Roman" w:hAnsi="Times New Roman"/>
          <w:sz w:val="24"/>
          <w:szCs w:val="24"/>
        </w:rPr>
        <w:t>Сагласан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сам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да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сви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мени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познати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подаци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40486">
        <w:rPr>
          <w:rFonts w:ascii="Times New Roman" w:hAnsi="Times New Roman"/>
          <w:sz w:val="24"/>
          <w:szCs w:val="24"/>
        </w:rPr>
        <w:t>личности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који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се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прикупљају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40486">
        <w:rPr>
          <w:rFonts w:ascii="Times New Roman" w:hAnsi="Times New Roman"/>
          <w:sz w:val="24"/>
          <w:szCs w:val="24"/>
        </w:rPr>
        <w:t>обрађују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током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израде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ИОП-а </w:t>
      </w:r>
      <w:proofErr w:type="spellStart"/>
      <w:r w:rsidRPr="00040486">
        <w:rPr>
          <w:rFonts w:ascii="Times New Roman" w:hAnsi="Times New Roman"/>
          <w:sz w:val="24"/>
          <w:szCs w:val="24"/>
        </w:rPr>
        <w:t>представљају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за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мене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тајну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коју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040486">
        <w:rPr>
          <w:rFonts w:ascii="Times New Roman" w:hAnsi="Times New Roman"/>
          <w:sz w:val="24"/>
          <w:szCs w:val="24"/>
        </w:rPr>
        <w:t>складу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са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чланом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47. </w:t>
      </w:r>
      <w:proofErr w:type="spellStart"/>
      <w:r w:rsidRPr="00040486">
        <w:rPr>
          <w:rFonts w:ascii="Times New Roman" w:hAnsi="Times New Roman"/>
          <w:sz w:val="24"/>
          <w:szCs w:val="24"/>
        </w:rPr>
        <w:t>Закона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40486">
        <w:rPr>
          <w:rFonts w:ascii="Times New Roman" w:hAnsi="Times New Roman"/>
          <w:sz w:val="24"/>
          <w:szCs w:val="24"/>
        </w:rPr>
        <w:t>заштити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података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40486">
        <w:rPr>
          <w:rFonts w:ascii="Times New Roman" w:hAnsi="Times New Roman"/>
          <w:sz w:val="24"/>
          <w:szCs w:val="24"/>
        </w:rPr>
        <w:t>личности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0486">
        <w:rPr>
          <w:rFonts w:ascii="Times New Roman" w:hAnsi="Times New Roman"/>
          <w:sz w:val="24"/>
          <w:szCs w:val="24"/>
        </w:rPr>
        <w:t>морам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чувати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40486">
        <w:rPr>
          <w:rFonts w:ascii="Times New Roman" w:hAnsi="Times New Roman"/>
          <w:sz w:val="24"/>
          <w:szCs w:val="24"/>
        </w:rPr>
        <w:t>да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могу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прекршајно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4048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одговарати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за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повреду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тајности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.  </w:t>
      </w:r>
    </w:p>
    <w:p w:rsidR="00040486" w:rsidRPr="00040486" w:rsidRDefault="00040486" w:rsidP="00382CA3">
      <w:pPr>
        <w:tabs>
          <w:tab w:val="left" w:leader="underscore" w:pos="8716"/>
        </w:tabs>
        <w:adjustRightInd w:val="0"/>
        <w:spacing w:before="220"/>
        <w:rPr>
          <w:rFonts w:ascii="Times New Roman" w:hAnsi="Times New Roman"/>
          <w:b w:val="0"/>
          <w:sz w:val="18"/>
          <w:szCs w:val="18"/>
        </w:rPr>
      </w:pP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Чланови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>/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це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ИОП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тима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(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потиси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>):</w:t>
      </w:r>
      <w:r w:rsidRPr="00040486">
        <w:rPr>
          <w:rFonts w:ascii="Times New Roman" w:hAnsi="Times New Roman"/>
          <w:b w:val="0"/>
          <w:bCs/>
          <w:sz w:val="20"/>
          <w:szCs w:val="20"/>
        </w:rPr>
        <w:t xml:space="preserve">  _____________________________       _________________________________</w:t>
      </w:r>
    </w:p>
    <w:p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</w:p>
    <w:p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</w:rPr>
        <w:t>_____________________________       _________________________________</w:t>
      </w:r>
    </w:p>
    <w:p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</w:p>
    <w:p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</w:rPr>
        <w:t>_____________________________       _________________________________</w:t>
      </w:r>
    </w:p>
    <w:p w:rsidR="00040486" w:rsidRPr="00040486" w:rsidRDefault="00040486" w:rsidP="00382CA3">
      <w:pPr>
        <w:adjustRightInd w:val="0"/>
        <w:ind w:left="263"/>
        <w:jc w:val="both"/>
        <w:rPr>
          <w:rFonts w:ascii="Times New Roman" w:hAnsi="Times New Roman"/>
          <w:b w:val="0"/>
          <w:sz w:val="24"/>
          <w:szCs w:val="24"/>
        </w:rPr>
      </w:pPr>
    </w:p>
    <w:p w:rsidR="00040486" w:rsidRPr="00040486" w:rsidRDefault="00040486" w:rsidP="00382CA3">
      <w:pPr>
        <w:spacing w:after="120"/>
        <w:rPr>
          <w:rFonts w:ascii="Times New Roman" w:eastAsia="Calibri" w:hAnsi="Times New Roman"/>
          <w:b w:val="0"/>
          <w:bCs/>
          <w:sz w:val="20"/>
          <w:szCs w:val="20"/>
        </w:rPr>
      </w:pPr>
    </w:p>
    <w:p w:rsidR="00040486" w:rsidRDefault="00040486" w:rsidP="00954A0C">
      <w:pPr>
        <w:spacing w:after="120"/>
        <w:rPr>
          <w:rFonts w:ascii="Times New Roman" w:eastAsia="Calibri" w:hAnsi="Times New Roman"/>
          <w:sz w:val="22"/>
          <w:szCs w:val="22"/>
        </w:rPr>
      </w:pPr>
      <w:proofErr w:type="spellStart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Координатор</w:t>
      </w:r>
      <w:proofErr w:type="spellEnd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/</w:t>
      </w:r>
      <w:proofErr w:type="spellStart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одговорна</w:t>
      </w:r>
      <w:proofErr w:type="spellEnd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особа</w:t>
      </w:r>
      <w:proofErr w:type="spellEnd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за</w:t>
      </w:r>
      <w:proofErr w:type="spellEnd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реализацију</w:t>
      </w:r>
      <w:proofErr w:type="spellEnd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 ИОП-а </w:t>
      </w:r>
      <w:r w:rsidRPr="00040486">
        <w:rPr>
          <w:rFonts w:ascii="Times New Roman" w:eastAsia="Calibri" w:hAnsi="Times New Roman"/>
          <w:sz w:val="22"/>
          <w:szCs w:val="22"/>
        </w:rPr>
        <w:t>(</w:t>
      </w:r>
      <w:proofErr w:type="spellStart"/>
      <w:r w:rsidRPr="00040486">
        <w:rPr>
          <w:rFonts w:ascii="Times New Roman" w:eastAsia="Calibri" w:hAnsi="Times New Roman"/>
          <w:sz w:val="22"/>
          <w:szCs w:val="22"/>
        </w:rPr>
        <w:t>потпис</w:t>
      </w:r>
      <w:proofErr w:type="spellEnd"/>
      <w:r w:rsidRPr="00040486">
        <w:rPr>
          <w:rFonts w:ascii="Times New Roman" w:eastAsia="Calibri" w:hAnsi="Times New Roman"/>
          <w:sz w:val="22"/>
          <w:szCs w:val="22"/>
        </w:rPr>
        <w:t>):___________________________________</w:t>
      </w:r>
    </w:p>
    <w:p w:rsidR="00954A0C" w:rsidRDefault="00954A0C" w:rsidP="00954A0C">
      <w:pPr>
        <w:spacing w:after="120"/>
        <w:rPr>
          <w:rFonts w:ascii="Times New Roman" w:eastAsia="Calibri" w:hAnsi="Times New Roman"/>
          <w:sz w:val="22"/>
          <w:szCs w:val="22"/>
        </w:rPr>
      </w:pPr>
    </w:p>
    <w:p w:rsidR="00954A0C" w:rsidRDefault="00954A0C" w:rsidP="00954A0C">
      <w:pPr>
        <w:spacing w:after="120"/>
        <w:rPr>
          <w:rFonts w:ascii="Times New Roman" w:eastAsia="Calibri" w:hAnsi="Times New Roman"/>
          <w:sz w:val="22"/>
          <w:szCs w:val="22"/>
        </w:rPr>
      </w:pPr>
    </w:p>
    <w:p w:rsidR="00954A0C" w:rsidRDefault="00954A0C" w:rsidP="00954A0C">
      <w:pPr>
        <w:spacing w:after="120"/>
        <w:rPr>
          <w:rFonts w:ascii="Times New Roman" w:eastAsia="Calibri" w:hAnsi="Times New Roman"/>
          <w:sz w:val="22"/>
          <w:szCs w:val="22"/>
        </w:rPr>
      </w:pPr>
    </w:p>
    <w:p w:rsidR="00040486" w:rsidRDefault="00040486" w:rsidP="00954A0C">
      <w:pPr>
        <w:rPr>
          <w:rFonts w:ascii="Times New Roman" w:eastAsia="Calibri" w:hAnsi="Times New Roman"/>
          <w:bCs/>
          <w:sz w:val="28"/>
          <w:szCs w:val="28"/>
        </w:rPr>
        <w:sectPr w:rsidR="00040486" w:rsidSect="00F1502F">
          <w:footerReference w:type="default" r:id="rId8"/>
          <w:pgSz w:w="11907" w:h="16840" w:code="9"/>
          <w:pgMar w:top="851" w:right="567" w:bottom="567" w:left="1418" w:header="0" w:footer="0" w:gutter="0"/>
          <w:cols w:space="708"/>
          <w:docGrid w:linePitch="360"/>
        </w:sectPr>
      </w:pPr>
    </w:p>
    <w:p w:rsidR="00040486" w:rsidRPr="00954A0C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proofErr w:type="spellStart"/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lastRenderedPageBreak/>
        <w:t>Образац</w:t>
      </w:r>
      <w:proofErr w:type="spellEnd"/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t xml:space="preserve"> 2 - </w:t>
      </w:r>
      <w:proofErr w:type="spellStart"/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t>Педагошки</w:t>
      </w:r>
      <w:proofErr w:type="spellEnd"/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t>профил</w:t>
      </w:r>
      <w:proofErr w:type="spellEnd"/>
    </w:p>
    <w:tbl>
      <w:tblPr>
        <w:tblW w:w="0" w:type="auto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750"/>
        <w:gridCol w:w="6945"/>
      </w:tblGrid>
      <w:tr w:rsidR="00040486" w:rsidRPr="00040486" w:rsidTr="00591312">
        <w:trPr>
          <w:trHeight w:val="54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Педагошки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профил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40486" w:rsidRPr="00040486" w:rsidTr="0059131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Јаке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стране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интересовања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ученика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подршком</w:t>
            </w:r>
            <w:proofErr w:type="spellEnd"/>
          </w:p>
        </w:tc>
      </w:tr>
      <w:tr w:rsidR="00040486" w:rsidRPr="00040486" w:rsidTr="00591312">
        <w:trPr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Б.1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како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начинима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делања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ситуацијама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развоју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диспозиција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footnoteReference w:id="1"/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досадашњим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образовним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постигнућима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стиловима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ставовима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према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школи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мотивацији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интересовањима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областима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специфичним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како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ови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аспекти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понашања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испољавају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различитим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ситуацијама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040486" w:rsidRPr="00040486" w:rsidTr="0059131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Б.2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Социјалне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вештине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односима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одраслима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вршњацима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поштовању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правила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реаговању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различитим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социјалним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ситуацијама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040486" w:rsidRPr="00040486" w:rsidTr="0059131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.З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Комуникацијске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вештине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начинима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размене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информација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укључујући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степен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познавања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језика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коме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одвија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образовно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васпитни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процес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као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могућност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коришћења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вербалних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визуелних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симболичких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средстава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комуникације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040486" w:rsidRPr="00040486" w:rsidTr="0059131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.4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Самосталност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брига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себи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способности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старања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себи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обављању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свакодневних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код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куће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вртићу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/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школи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040486" w:rsidRPr="00040486" w:rsidTr="0059131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 xml:space="preserve">Б.5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Утицај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спољашњег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окружења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учешће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развој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породичним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другим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условима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који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могу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утичу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добробит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укључивање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напредовање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)</w:t>
            </w:r>
          </w:p>
        </w:tc>
      </w:tr>
      <w:tr w:rsidR="00040486" w:rsidRPr="00040486" w:rsidTr="0059131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Идентификоване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приоритетне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подршком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образовању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васпитању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Додатна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коју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одобрење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интерресорне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комисије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040486" w:rsidRPr="00040486" w:rsidTr="00591312">
        <w:trPr>
          <w:trHeight w:val="1134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040486" w:rsidRDefault="00040486" w:rsidP="00382CA3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040486" w:rsidRPr="00954A0C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color w:val="FF0000"/>
          <w:sz w:val="28"/>
          <w:szCs w:val="28"/>
        </w:rPr>
      </w:pPr>
      <w:proofErr w:type="spellStart"/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lastRenderedPageBreak/>
        <w:t>Образац</w:t>
      </w:r>
      <w:proofErr w:type="spellEnd"/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t xml:space="preserve"> </w:t>
      </w:r>
      <w:r w:rsidR="008555E8" w:rsidRPr="00954A0C">
        <w:rPr>
          <w:rFonts w:ascii="Times New Roman" w:eastAsia="Calibri" w:hAnsi="Times New Roman"/>
          <w:bCs/>
          <w:color w:val="FF0000"/>
          <w:sz w:val="28"/>
          <w:szCs w:val="28"/>
        </w:rPr>
        <w:t>3</w:t>
      </w:r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t xml:space="preserve"> - ПЛАН МЕРА ИНДИВИДУАЛИЗАЦИЈЕ</w:t>
      </w:r>
    </w:p>
    <w:tbl>
      <w:tblPr>
        <w:tblStyle w:val="TableGrid51"/>
        <w:tblW w:w="0" w:type="auto"/>
        <w:jc w:val="center"/>
        <w:tblLook w:val="04A0" w:firstRow="1" w:lastRow="0" w:firstColumn="1" w:lastColumn="0" w:noHBand="0" w:noVBand="1"/>
      </w:tblPr>
      <w:tblGrid>
        <w:gridCol w:w="6070"/>
        <w:gridCol w:w="3355"/>
        <w:gridCol w:w="2372"/>
        <w:gridCol w:w="1834"/>
        <w:gridCol w:w="2064"/>
      </w:tblGrid>
      <w:tr w:rsidR="00040486" w:rsidRPr="00040486" w:rsidTr="00591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Процена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потреба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подршком</w:t>
            </w:r>
            <w:proofErr w:type="spellEnd"/>
          </w:p>
        </w:tc>
      </w:tr>
      <w:tr w:rsidR="00040486" w:rsidRPr="00040486" w:rsidTr="00591312">
        <w:trPr>
          <w:trHeight w:val="567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врста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које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предмете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области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Кратак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опис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врсте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пружања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Реализује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прати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ко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када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040486" w:rsidRPr="00040486" w:rsidTr="00591312">
        <w:trPr>
          <w:trHeight w:val="567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Прилагођавање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метода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материјала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учила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индивидуализације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0486" w:rsidRPr="00040486" w:rsidTr="00591312">
        <w:trPr>
          <w:trHeight w:val="567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Прилагођавање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простора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услова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којима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одвија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040486">
              <w:rPr>
                <w:rFonts w:ascii="Times New Roman" w:hAnsi="Times New Roman"/>
                <w:sz w:val="22"/>
                <w:szCs w:val="22"/>
              </w:rPr>
              <w:t>нпр</w:t>
            </w:r>
            <w:proofErr w:type="spellEnd"/>
            <w:proofErr w:type="gram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отклањање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физичких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баријера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специфична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организација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распоред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сл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0486" w:rsidRPr="00040486" w:rsidTr="00591312">
        <w:trPr>
          <w:trHeight w:val="567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Прилагођавање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праћења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развоја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постигнућа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оцењивања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0486" w:rsidRPr="00040486" w:rsidTr="00591312">
        <w:trPr>
          <w:trHeight w:val="567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Остале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уколико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их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навести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20"/>
        <w:ind w:firstLine="397"/>
        <w:jc w:val="right"/>
        <w:rPr>
          <w:rFonts w:ascii="Times New Roman" w:eastAsia="Calibri" w:hAnsi="Times New Roman"/>
          <w:sz w:val="22"/>
          <w:szCs w:val="22"/>
        </w:rPr>
      </w:pP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040486" w:rsidRPr="00954A0C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color w:val="FF0000"/>
          <w:sz w:val="28"/>
          <w:szCs w:val="28"/>
        </w:rPr>
      </w:pPr>
      <w:proofErr w:type="spellStart"/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lastRenderedPageBreak/>
        <w:t>Образац</w:t>
      </w:r>
      <w:proofErr w:type="spellEnd"/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t xml:space="preserve"> 4 - </w:t>
      </w:r>
      <w:proofErr w:type="spellStart"/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t>Персонализован</w:t>
      </w:r>
      <w:proofErr w:type="spellEnd"/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t>програм</w:t>
      </w:r>
      <w:proofErr w:type="spellEnd"/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t>наставе</w:t>
      </w:r>
      <w:proofErr w:type="spellEnd"/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t xml:space="preserve"> и </w:t>
      </w:r>
      <w:proofErr w:type="spellStart"/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t>учења</w:t>
      </w:r>
      <w:proofErr w:type="spellEnd"/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92"/>
        <w:gridCol w:w="2378"/>
        <w:gridCol w:w="2014"/>
        <w:gridCol w:w="3797"/>
        <w:gridCol w:w="2708"/>
      </w:tblGrid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347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  <w:proofErr w:type="spellEnd"/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остварености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исхода</w:t>
            </w:r>
            <w:proofErr w:type="spellEnd"/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92"/>
        <w:gridCol w:w="2379"/>
        <w:gridCol w:w="2014"/>
        <w:gridCol w:w="3721"/>
        <w:gridCol w:w="2783"/>
      </w:tblGrid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347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  <w:proofErr w:type="spellEnd"/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остварености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исхода</w:t>
            </w:r>
            <w:proofErr w:type="spellEnd"/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92"/>
        <w:gridCol w:w="2379"/>
        <w:gridCol w:w="2014"/>
        <w:gridCol w:w="3721"/>
        <w:gridCol w:w="2783"/>
      </w:tblGrid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347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  <w:proofErr w:type="spellEnd"/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остварености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исхода</w:t>
            </w:r>
            <w:proofErr w:type="spellEnd"/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92"/>
        <w:gridCol w:w="2379"/>
        <w:gridCol w:w="2014"/>
        <w:gridCol w:w="3721"/>
        <w:gridCol w:w="2783"/>
      </w:tblGrid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347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  <w:proofErr w:type="spellEnd"/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остварености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исхода</w:t>
            </w:r>
            <w:proofErr w:type="spellEnd"/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20"/>
        <w:ind w:firstLine="397"/>
        <w:rPr>
          <w:rFonts w:ascii="Times New Roman" w:eastAsia="Calibri" w:hAnsi="Times New Roman"/>
          <w:sz w:val="22"/>
          <w:szCs w:val="22"/>
        </w:rPr>
      </w:pPr>
      <w:proofErr w:type="spellStart"/>
      <w:r w:rsidRPr="00040486">
        <w:rPr>
          <w:rFonts w:ascii="Times New Roman" w:eastAsia="Calibri" w:hAnsi="Times New Roman"/>
          <w:sz w:val="20"/>
          <w:szCs w:val="20"/>
          <w:u w:val="single"/>
        </w:rPr>
        <w:t>Напомена</w:t>
      </w:r>
      <w:proofErr w:type="spellEnd"/>
      <w:r w:rsidRPr="00040486">
        <w:rPr>
          <w:rFonts w:ascii="Times New Roman" w:eastAsia="Calibri" w:hAnsi="Times New Roman"/>
          <w:sz w:val="20"/>
          <w:szCs w:val="20"/>
        </w:rPr>
        <w:t xml:space="preserve">: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Персонализован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програм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наставе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и </w:t>
      </w:r>
      <w:proofErr w:type="spellStart"/>
      <w:proofErr w:type="gramStart"/>
      <w:r w:rsidRPr="00040486">
        <w:rPr>
          <w:rFonts w:ascii="Times New Roman" w:eastAsia="Calibri" w:hAnsi="Times New Roman"/>
          <w:b w:val="0"/>
          <w:sz w:val="20"/>
          <w:szCs w:val="20"/>
        </w:rPr>
        <w:t>учења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израђује</w:t>
      </w:r>
      <w:proofErr w:type="spellEnd"/>
      <w:proofErr w:type="gram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се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за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сваку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идентификовану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приоритетну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област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или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наставни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предмет</w:t>
      </w:r>
      <w:proofErr w:type="spellEnd"/>
    </w:p>
    <w:p w:rsidR="00040486" w:rsidRPr="00954A0C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color w:val="FF0000"/>
          <w:sz w:val="28"/>
          <w:szCs w:val="28"/>
        </w:rPr>
      </w:pPr>
      <w:proofErr w:type="spellStart"/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lastRenderedPageBreak/>
        <w:t>Образац</w:t>
      </w:r>
      <w:proofErr w:type="spellEnd"/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t xml:space="preserve"> 5 - </w:t>
      </w:r>
      <w:proofErr w:type="spellStart"/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t>Праћење</w:t>
      </w:r>
      <w:proofErr w:type="spellEnd"/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t xml:space="preserve"> и </w:t>
      </w:r>
      <w:proofErr w:type="spellStart"/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t>вредновање</w:t>
      </w:r>
      <w:proofErr w:type="spellEnd"/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t xml:space="preserve"> ИОП-а</w:t>
      </w:r>
    </w:p>
    <w:tbl>
      <w:tblPr>
        <w:tblStyle w:val="Koordinatnamreatabele"/>
        <w:tblW w:w="5000" w:type="pct"/>
        <w:jc w:val="center"/>
        <w:tblLook w:val="01E0" w:firstRow="1" w:lastRow="1" w:firstColumn="1" w:lastColumn="1" w:noHBand="0" w:noVBand="0"/>
      </w:tblPr>
      <w:tblGrid>
        <w:gridCol w:w="10786"/>
        <w:gridCol w:w="1635"/>
        <w:gridCol w:w="1635"/>
        <w:gridCol w:w="1639"/>
      </w:tblGrid>
      <w:tr w:rsidR="00040486" w:rsidRPr="00040486" w:rsidTr="00591312">
        <w:trPr>
          <w:jc w:val="center"/>
        </w:trPr>
        <w:tc>
          <w:tcPr>
            <w:tcW w:w="3436" w:type="pct"/>
            <w:vMerge w:val="restart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 xml:space="preserve"> 1</w:t>
            </w:r>
          </w:p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образац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4)</w:t>
            </w:r>
          </w:p>
        </w:tc>
        <w:tc>
          <w:tcPr>
            <w:tcW w:w="1564" w:type="pct"/>
            <w:gridSpan w:val="3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Степен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у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коме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су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остварени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ИСХОДИ</w:t>
            </w:r>
          </w:p>
        </w:tc>
      </w:tr>
      <w:tr w:rsidR="00040486" w:rsidRPr="00040486" w:rsidTr="00591312">
        <w:trPr>
          <w:trHeight w:val="587"/>
          <w:jc w:val="center"/>
        </w:trPr>
        <w:tc>
          <w:tcPr>
            <w:tcW w:w="3436" w:type="pct"/>
            <w:vMerge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521" w:type="pct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Потпуно</w:t>
            </w:r>
            <w:proofErr w:type="spellEnd"/>
          </w:p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(+)</w:t>
            </w:r>
          </w:p>
        </w:tc>
        <w:tc>
          <w:tcPr>
            <w:tcW w:w="521" w:type="pct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Делимично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</w:p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(+/-)</w:t>
            </w:r>
          </w:p>
        </w:tc>
        <w:tc>
          <w:tcPr>
            <w:tcW w:w="521" w:type="pct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Неостварени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(–)</w:t>
            </w:r>
          </w:p>
        </w:tc>
      </w:tr>
      <w:tr w:rsidR="00040486" w:rsidRPr="00040486" w:rsidTr="00591312">
        <w:trPr>
          <w:jc w:val="center"/>
        </w:trPr>
        <w:tc>
          <w:tcPr>
            <w:tcW w:w="3436" w:type="pct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1 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521" w:type="pct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521" w:type="pct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521" w:type="pct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3436" w:type="pct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2(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521" w:type="pct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521" w:type="pct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521" w:type="pct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3436" w:type="pct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3 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521" w:type="pct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521" w:type="pct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521" w:type="pct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3436" w:type="pct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521" w:type="pct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521" w:type="pct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521" w:type="pct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</w:tbl>
    <w:p w:rsidR="00040486" w:rsidRPr="00040486" w:rsidRDefault="00040486" w:rsidP="00382CA3">
      <w:pPr>
        <w:suppressAutoHyphens/>
        <w:rPr>
          <w:rFonts w:ascii="Times New Roman" w:hAnsi="Times New Roman"/>
          <w:b w:val="0"/>
          <w:sz w:val="22"/>
          <w:szCs w:val="22"/>
          <w:lang w:eastAsia="ar-SA"/>
        </w:rPr>
      </w:pPr>
    </w:p>
    <w:tbl>
      <w:tblPr>
        <w:tblStyle w:val="Koordinatnamreatabele"/>
        <w:tblW w:w="5000" w:type="pct"/>
        <w:jc w:val="center"/>
        <w:tblLook w:val="01E0" w:firstRow="1" w:lastRow="1" w:firstColumn="1" w:lastColumn="1" w:noHBand="0" w:noVBand="0"/>
      </w:tblPr>
      <w:tblGrid>
        <w:gridCol w:w="10789"/>
        <w:gridCol w:w="1635"/>
        <w:gridCol w:w="1472"/>
        <w:gridCol w:w="1799"/>
      </w:tblGrid>
      <w:tr w:rsidR="00040486" w:rsidRPr="00040486" w:rsidTr="00591312">
        <w:trPr>
          <w:jc w:val="center"/>
        </w:trPr>
        <w:tc>
          <w:tcPr>
            <w:tcW w:w="3437" w:type="pct"/>
            <w:vMerge w:val="restar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Видови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прилагођавања</w:t>
            </w:r>
            <w:proofErr w:type="spellEnd"/>
          </w:p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(у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свим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областима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563" w:type="pct"/>
            <w:gridSpan w:val="3"/>
            <w:shd w:val="clear" w:color="auto" w:fill="auto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Степен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у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коме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су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прилагођавања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била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делотворна</w:t>
            </w:r>
            <w:proofErr w:type="spellEnd"/>
          </w:p>
        </w:tc>
      </w:tr>
      <w:tr w:rsidR="00040486" w:rsidRPr="00040486" w:rsidTr="00591312">
        <w:trPr>
          <w:jc w:val="center"/>
        </w:trPr>
        <w:tc>
          <w:tcPr>
            <w:tcW w:w="3437" w:type="pct"/>
            <w:vMerge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Делотворни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 (+)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Делимично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(+/- )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Неделотворни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(–)</w:t>
            </w:r>
          </w:p>
        </w:tc>
      </w:tr>
      <w:tr w:rsidR="00040486" w:rsidRPr="00040486" w:rsidTr="00591312">
        <w:trPr>
          <w:jc w:val="center"/>
        </w:trPr>
        <w:tc>
          <w:tcPr>
            <w:tcW w:w="3437" w:type="pct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1: </w:t>
            </w:r>
          </w:p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стратегију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521" w:type="pct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469" w:type="pct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573" w:type="pct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3437" w:type="pct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2: </w:t>
            </w:r>
          </w:p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стратегију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521" w:type="pct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469" w:type="pct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573" w:type="pct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3437" w:type="pct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3: </w:t>
            </w:r>
          </w:p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стратегију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521" w:type="pct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469" w:type="pct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573" w:type="pct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0"/>
          <w:szCs w:val="20"/>
        </w:rPr>
      </w:pPr>
    </w:p>
    <w:tbl>
      <w:tblPr>
        <w:tblStyle w:val="Koordinatnamreatabele"/>
        <w:tblW w:w="5000" w:type="pct"/>
        <w:jc w:val="center"/>
        <w:tblLook w:val="04A0" w:firstRow="1" w:lastRow="0" w:firstColumn="1" w:lastColumn="0" w:noHBand="0" w:noVBand="1"/>
      </w:tblPr>
      <w:tblGrid>
        <w:gridCol w:w="15695"/>
      </w:tblGrid>
      <w:tr w:rsidR="00040486" w:rsidRPr="00040486" w:rsidTr="00591312">
        <w:trPr>
          <w:jc w:val="center"/>
        </w:trPr>
        <w:tc>
          <w:tcPr>
            <w:tcW w:w="5000" w:type="pct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Одлука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мерама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/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врстама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подршке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наставку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образовања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:</w:t>
            </w:r>
          </w:p>
          <w:p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:rsidR="00040486" w:rsidRP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040486" w:rsidRPr="00954A0C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color w:val="FF0000"/>
          <w:sz w:val="28"/>
          <w:szCs w:val="28"/>
        </w:rPr>
      </w:pPr>
      <w:proofErr w:type="spellStart"/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lastRenderedPageBreak/>
        <w:t>Образац</w:t>
      </w:r>
      <w:proofErr w:type="spellEnd"/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t xml:space="preserve"> 6 - </w:t>
      </w:r>
      <w:proofErr w:type="spellStart"/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t>Сагласност</w:t>
      </w:r>
      <w:proofErr w:type="spellEnd"/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t>родитеља</w:t>
      </w:r>
      <w:proofErr w:type="spellEnd"/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t xml:space="preserve">, </w:t>
      </w:r>
      <w:proofErr w:type="spellStart"/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t>односно</w:t>
      </w:r>
      <w:proofErr w:type="spellEnd"/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t>старатеља</w:t>
      </w:r>
      <w:proofErr w:type="spellEnd"/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t>на</w:t>
      </w:r>
      <w:proofErr w:type="spellEnd"/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t xml:space="preserve"> ИОП</w:t>
      </w:r>
    </w:p>
    <w:tbl>
      <w:tblPr>
        <w:tblStyle w:val="TableGrid51"/>
        <w:tblW w:w="5000" w:type="pct"/>
        <w:jc w:val="center"/>
        <w:tblLook w:val="04A0" w:firstRow="1" w:lastRow="0" w:firstColumn="1" w:lastColumn="0" w:noHBand="0" w:noVBand="1"/>
      </w:tblPr>
      <w:tblGrid>
        <w:gridCol w:w="8585"/>
        <w:gridCol w:w="7110"/>
      </w:tblGrid>
      <w:tr w:rsidR="00040486" w:rsidRPr="00040486" w:rsidTr="00D07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Предлагач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израду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ИОП-а: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D07754">
        <w:trPr>
          <w:trHeight w:val="510"/>
          <w:jc w:val="center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ученика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кога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предлаже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D07754">
        <w:trPr>
          <w:trHeight w:val="510"/>
          <w:jc w:val="center"/>
        </w:trPr>
        <w:tc>
          <w:tcPr>
            <w:tcW w:w="27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група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разред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одељење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D07754">
        <w:trPr>
          <w:trHeight w:val="510"/>
          <w:jc w:val="center"/>
        </w:trPr>
        <w:tc>
          <w:tcPr>
            <w:tcW w:w="27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D07754">
        <w:trPr>
          <w:trHeight w:val="510"/>
          <w:jc w:val="center"/>
        </w:trPr>
        <w:tc>
          <w:tcPr>
            <w:tcW w:w="27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Образложење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предлога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ако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је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предшколска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установа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школа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подносилац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предлога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прилаже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доказе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претходно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предузетим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мерама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индивидуализације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образовно-васпитног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рада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D07754">
        <w:trPr>
          <w:trHeight w:val="510"/>
          <w:jc w:val="center"/>
        </w:trPr>
        <w:tc>
          <w:tcPr>
            <w:tcW w:w="27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ИОП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израђује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тим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саставу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D07754">
        <w:trPr>
          <w:trHeight w:val="510"/>
          <w:jc w:val="center"/>
        </w:trPr>
        <w:tc>
          <w:tcPr>
            <w:tcW w:w="27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Назив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D07754">
        <w:trPr>
          <w:trHeight w:val="510"/>
          <w:jc w:val="center"/>
        </w:trPr>
        <w:tc>
          <w:tcPr>
            <w:tcW w:w="27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Седиште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D07754">
        <w:trPr>
          <w:trHeight w:val="510"/>
          <w:jc w:val="center"/>
        </w:trPr>
        <w:tc>
          <w:tcPr>
            <w:tcW w:w="27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Назив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објекта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издвојеног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одељења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D07754">
        <w:trPr>
          <w:trHeight w:val="510"/>
          <w:jc w:val="center"/>
        </w:trPr>
        <w:tc>
          <w:tcPr>
            <w:tcW w:w="27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ИОП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израђује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радну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школску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годину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D07754">
        <w:trPr>
          <w:trHeight w:val="510"/>
          <w:jc w:val="center"/>
        </w:trPr>
        <w:tc>
          <w:tcPr>
            <w:tcW w:w="273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Директор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—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потпис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датум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печат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486" w:rsidRPr="00040486" w:rsidRDefault="00040486" w:rsidP="00382CA3">
      <w:pPr>
        <w:adjustRightInd w:val="0"/>
        <w:ind w:left="246"/>
        <w:rPr>
          <w:rFonts w:ascii="Times New Roman" w:hAnsi="Times New Roman"/>
          <w:b w:val="0"/>
          <w:sz w:val="20"/>
          <w:szCs w:val="20"/>
        </w:rPr>
      </w:pP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Сагласност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родитеља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односно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старатеља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за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израду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ИОП-а</w:t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Упознат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>/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за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proofErr w:type="gramStart"/>
      <w:r w:rsidRPr="00040486">
        <w:rPr>
          <w:rFonts w:ascii="Times New Roman" w:hAnsi="Times New Roman"/>
          <w:bCs/>
          <w:sz w:val="22"/>
          <w:szCs w:val="22"/>
        </w:rPr>
        <w:t>са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правима</w:t>
      </w:r>
      <w:proofErr w:type="spellEnd"/>
      <w:proofErr w:type="gramEnd"/>
      <w:r w:rsidRPr="00040486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обавезама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као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процедуром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планирања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примене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ИОП-а и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потврђујем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да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: </w:t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Сагласан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/а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израдом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ИОП-а: </w:t>
      </w:r>
      <w:r w:rsidRPr="00040486">
        <w:rPr>
          <w:rFonts w:ascii="Times New Roman" w:hAnsi="Times New Roman"/>
          <w:bCs/>
          <w:sz w:val="22"/>
          <w:szCs w:val="22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Нисам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сагласан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/а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израдом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ИОП-а: </w:t>
      </w:r>
      <w:r w:rsidRPr="00040486">
        <w:rPr>
          <w:rFonts w:ascii="Times New Roman" w:hAnsi="Times New Roman"/>
          <w:bCs/>
          <w:sz w:val="22"/>
          <w:szCs w:val="22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eastAsia="Calibri" w:hAnsi="Times New Roman"/>
          <w:sz w:val="22"/>
          <w:szCs w:val="22"/>
        </w:rPr>
        <w:t>Образложење</w:t>
      </w:r>
      <w:proofErr w:type="spellEnd"/>
      <w:r w:rsidRPr="00040486">
        <w:rPr>
          <w:rFonts w:ascii="Times New Roman" w:eastAsia="Calibri" w:hAnsi="Times New Roman"/>
          <w:sz w:val="22"/>
          <w:szCs w:val="22"/>
        </w:rPr>
        <w:t>:</w:t>
      </w:r>
    </w:p>
    <w:p w:rsidR="00040486" w:rsidRPr="00040486" w:rsidRDefault="00040486" w:rsidP="00382CA3">
      <w:pPr>
        <w:rPr>
          <w:rFonts w:ascii="Times New Roman" w:hAnsi="Times New Roman"/>
        </w:rPr>
      </w:pPr>
      <w:r w:rsidRPr="00040486">
        <w:rPr>
          <w:rFonts w:ascii="Times New Roman" w:hAnsi="Times New Roman"/>
        </w:rPr>
        <w:tab/>
      </w:r>
    </w:p>
    <w:p w:rsidR="00135549" w:rsidRDefault="00135549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135549" w:rsidRPr="00F1502F" w:rsidRDefault="00135549" w:rsidP="00135549">
      <w:pPr>
        <w:spacing w:after="120"/>
        <w:ind w:firstLine="397"/>
        <w:jc w:val="both"/>
        <w:rPr>
          <w:rFonts w:ascii="Times New Roman" w:hAnsi="Times New Roman"/>
          <w:b w:val="0"/>
          <w:bCs/>
          <w:color w:val="FF0000"/>
          <w:sz w:val="28"/>
          <w:szCs w:val="28"/>
        </w:rPr>
      </w:pPr>
      <w:r w:rsidRPr="00F1502F">
        <w:rPr>
          <w:rFonts w:ascii="Times New Roman" w:hAnsi="Times New Roman"/>
          <w:bCs/>
          <w:color w:val="FF0000"/>
          <w:sz w:val="28"/>
          <w:szCs w:val="28"/>
        </w:rPr>
        <w:lastRenderedPageBreak/>
        <w:tab/>
      </w:r>
      <w:proofErr w:type="spellStart"/>
      <w:r w:rsidRPr="00F1502F">
        <w:rPr>
          <w:rFonts w:ascii="Times New Roman" w:hAnsi="Times New Roman"/>
          <w:bCs/>
          <w:color w:val="FF0000"/>
          <w:sz w:val="28"/>
          <w:szCs w:val="28"/>
        </w:rPr>
        <w:t>Образац</w:t>
      </w:r>
      <w:proofErr w:type="spellEnd"/>
      <w:r w:rsidRPr="00F1502F">
        <w:rPr>
          <w:rFonts w:ascii="Times New Roman" w:hAnsi="Times New Roman"/>
          <w:bCs/>
          <w:color w:val="FF0000"/>
          <w:sz w:val="28"/>
          <w:szCs w:val="28"/>
        </w:rPr>
        <w:t xml:space="preserve"> 7 - </w:t>
      </w:r>
      <w:proofErr w:type="spellStart"/>
      <w:r w:rsidRPr="00F1502F">
        <w:rPr>
          <w:rFonts w:ascii="Times New Roman" w:hAnsi="Times New Roman"/>
          <w:bCs/>
          <w:color w:val="FF0000"/>
          <w:sz w:val="28"/>
          <w:szCs w:val="28"/>
        </w:rPr>
        <w:t>План</w:t>
      </w:r>
      <w:proofErr w:type="spellEnd"/>
      <w:r w:rsidRPr="00F1502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F1502F">
        <w:rPr>
          <w:rFonts w:ascii="Times New Roman" w:hAnsi="Times New Roman"/>
          <w:bCs/>
          <w:color w:val="FF0000"/>
          <w:sz w:val="28"/>
          <w:szCs w:val="28"/>
        </w:rPr>
        <w:t>транзиције</w:t>
      </w:r>
      <w:proofErr w:type="spellEnd"/>
    </w:p>
    <w:p w:rsidR="00135549" w:rsidRPr="00135549" w:rsidRDefault="00135549" w:rsidP="001355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135549">
        <w:rPr>
          <w:rFonts w:ascii="Times New Roman" w:hAnsi="Times New Roman"/>
          <w:sz w:val="24"/>
          <w:szCs w:val="24"/>
        </w:rPr>
        <w:t>Сврха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плана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транзиције</w:t>
      </w:r>
      <w:proofErr w:type="spellEnd"/>
      <w:r w:rsidRPr="00135549">
        <w:rPr>
          <w:rFonts w:ascii="Times New Roman" w:hAnsi="Times New Roman"/>
          <w:sz w:val="24"/>
          <w:szCs w:val="24"/>
        </w:rPr>
        <w:t>:</w:t>
      </w:r>
    </w:p>
    <w:p w:rsidR="00135549" w:rsidRPr="00135549" w:rsidRDefault="00135549" w:rsidP="001355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135549">
        <w:rPr>
          <w:rFonts w:ascii="Times New Roman" w:hAnsi="Times New Roman"/>
          <w:sz w:val="24"/>
          <w:szCs w:val="24"/>
        </w:rPr>
        <w:t>Временски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период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за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плана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транзиције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964"/>
        <w:gridCol w:w="3045"/>
        <w:gridCol w:w="2420"/>
        <w:gridCol w:w="2222"/>
        <w:gridCol w:w="2621"/>
        <w:gridCol w:w="2423"/>
      </w:tblGrid>
      <w:tr w:rsidR="00135549" w:rsidRPr="00135549" w:rsidTr="00D07754">
        <w:trPr>
          <w:trHeight w:val="1"/>
          <w:jc w:val="center"/>
        </w:trPr>
        <w:tc>
          <w:tcPr>
            <w:tcW w:w="9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рупа активности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Активности 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Циљ групе активности</w:t>
            </w: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Носиоци и учесници</w:t>
            </w:r>
          </w:p>
        </w:tc>
        <w:tc>
          <w:tcPr>
            <w:tcW w:w="8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Динамика</w:t>
            </w:r>
          </w:p>
        </w:tc>
        <w:tc>
          <w:tcPr>
            <w:tcW w:w="7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Исходи (навести кључне исходе)</w:t>
            </w:r>
          </w:p>
        </w:tc>
      </w:tr>
      <w:tr w:rsidR="00135549" w:rsidRPr="00135549" w:rsidTr="00D07754">
        <w:trPr>
          <w:trHeight w:val="1"/>
          <w:jc w:val="center"/>
        </w:trPr>
        <w:tc>
          <w:tcPr>
            <w:tcW w:w="94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дете/ученика/одраслоги породицу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71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D07754">
        <w:trPr>
          <w:trHeight w:val="1"/>
          <w:jc w:val="center"/>
        </w:trPr>
        <w:tc>
          <w:tcPr>
            <w:tcW w:w="9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71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D07754">
        <w:trPr>
          <w:trHeight w:val="1"/>
          <w:jc w:val="center"/>
        </w:trPr>
        <w:tc>
          <w:tcPr>
            <w:tcW w:w="9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71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D07754">
        <w:trPr>
          <w:trHeight w:val="1"/>
          <w:jc w:val="center"/>
        </w:trPr>
        <w:tc>
          <w:tcPr>
            <w:tcW w:w="9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71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D07754">
        <w:trPr>
          <w:trHeight w:val="1"/>
          <w:jc w:val="center"/>
        </w:trPr>
        <w:tc>
          <w:tcPr>
            <w:tcW w:w="94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васпитну групу/одељење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71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D07754">
        <w:trPr>
          <w:trHeight w:val="1"/>
          <w:jc w:val="center"/>
        </w:trPr>
        <w:tc>
          <w:tcPr>
            <w:tcW w:w="94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71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D07754">
        <w:trPr>
          <w:trHeight w:val="1"/>
          <w:jc w:val="center"/>
        </w:trPr>
        <w:tc>
          <w:tcPr>
            <w:tcW w:w="94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71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D07754">
        <w:trPr>
          <w:trHeight w:val="338"/>
          <w:jc w:val="center"/>
        </w:trPr>
        <w:tc>
          <w:tcPr>
            <w:tcW w:w="94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71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D07754">
        <w:trPr>
          <w:trHeight w:val="315"/>
          <w:jc w:val="center"/>
        </w:trPr>
        <w:tc>
          <w:tcPr>
            <w:tcW w:w="944" w:type="pct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71" w:type="pct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D07754">
        <w:trPr>
          <w:trHeight w:val="300"/>
          <w:jc w:val="center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Активности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установи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којој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образује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дете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ученик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одрасли</w:t>
            </w:r>
            <w:proofErr w:type="spellEnd"/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D07754">
        <w:trPr>
          <w:trHeight w:val="345"/>
          <w:jc w:val="center"/>
        </w:trPr>
        <w:tc>
          <w:tcPr>
            <w:tcW w:w="94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71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D07754">
        <w:trPr>
          <w:trHeight w:val="210"/>
          <w:jc w:val="center"/>
        </w:trPr>
        <w:tc>
          <w:tcPr>
            <w:tcW w:w="94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71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D07754">
        <w:trPr>
          <w:trHeight w:val="268"/>
          <w:jc w:val="center"/>
        </w:trPr>
        <w:tc>
          <w:tcPr>
            <w:tcW w:w="94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71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D07754">
        <w:trPr>
          <w:trHeight w:val="400"/>
          <w:jc w:val="center"/>
        </w:trPr>
        <w:tc>
          <w:tcPr>
            <w:tcW w:w="94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71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D07754">
        <w:trPr>
          <w:trHeight w:val="1"/>
          <w:jc w:val="center"/>
        </w:trPr>
        <w:tc>
          <w:tcPr>
            <w:tcW w:w="94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другу образовну установу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7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D07754">
        <w:trPr>
          <w:trHeight w:val="1"/>
          <w:jc w:val="center"/>
        </w:trPr>
        <w:tc>
          <w:tcPr>
            <w:tcW w:w="9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7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D07754">
        <w:trPr>
          <w:trHeight w:val="1"/>
          <w:jc w:val="center"/>
        </w:trPr>
        <w:tc>
          <w:tcPr>
            <w:tcW w:w="9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7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D07754">
        <w:trPr>
          <w:trHeight w:val="1"/>
          <w:jc w:val="center"/>
        </w:trPr>
        <w:tc>
          <w:tcPr>
            <w:tcW w:w="9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7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D07754">
        <w:trPr>
          <w:trHeight w:val="1"/>
          <w:jc w:val="center"/>
        </w:trPr>
        <w:tc>
          <w:tcPr>
            <w:tcW w:w="9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усмерена на  институције у локалној заједници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135549">
        <w:rPr>
          <w:rFonts w:ascii="Times New Roman" w:hAnsi="Times New Roman"/>
          <w:bCs/>
          <w:sz w:val="24"/>
          <w:szCs w:val="24"/>
        </w:rPr>
        <w:t>Сагласност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родитеља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односно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старатеља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примену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плана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транзиције</w:t>
      </w:r>
      <w:proofErr w:type="spellEnd"/>
    </w:p>
    <w:p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135549">
        <w:rPr>
          <w:rFonts w:ascii="Times New Roman" w:hAnsi="Times New Roman"/>
          <w:bCs/>
          <w:sz w:val="24"/>
          <w:szCs w:val="24"/>
        </w:rPr>
        <w:t>Сагласан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/а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сам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>:</w:t>
      </w:r>
      <w:r w:rsidRPr="00135549">
        <w:rPr>
          <w:rFonts w:ascii="Times New Roman" w:hAnsi="Times New Roman"/>
          <w:bCs/>
          <w:sz w:val="24"/>
          <w:szCs w:val="24"/>
        </w:rPr>
        <w:tab/>
        <w:t xml:space="preserve"> _____________________</w:t>
      </w:r>
      <w:r w:rsidRPr="00135549">
        <w:rPr>
          <w:rFonts w:ascii="Times New Roman" w:hAnsi="Times New Roman"/>
          <w:bCs/>
          <w:sz w:val="24"/>
          <w:szCs w:val="24"/>
        </w:rPr>
        <w:tab/>
      </w:r>
    </w:p>
    <w:p w:rsidR="00135549" w:rsidRPr="00F74095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</w:rPr>
      </w:pPr>
      <w:proofErr w:type="spellStart"/>
      <w:r w:rsidRPr="00135549">
        <w:rPr>
          <w:rFonts w:ascii="Times New Roman" w:hAnsi="Times New Roman"/>
          <w:bCs/>
          <w:sz w:val="24"/>
          <w:szCs w:val="24"/>
        </w:rPr>
        <w:t>Нисам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сагласан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>/а:  _____________________</w:t>
      </w:r>
      <w:r w:rsidRPr="0013554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35549">
        <w:rPr>
          <w:rFonts w:ascii="Times New Roman" w:hAnsi="Times New Roman"/>
          <w:sz w:val="24"/>
          <w:szCs w:val="24"/>
        </w:rPr>
        <w:t>Образложење</w:t>
      </w:r>
      <w:proofErr w:type="spellEnd"/>
      <w:r w:rsidRPr="00135549">
        <w:rPr>
          <w:rFonts w:ascii="Times New Roman" w:hAnsi="Times New Roman"/>
          <w:sz w:val="24"/>
          <w:szCs w:val="24"/>
        </w:rPr>
        <w:t>: ____________________________________________________________</w:t>
      </w: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040486" w:rsidRPr="00F1502F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color w:val="FF0000"/>
          <w:sz w:val="28"/>
          <w:szCs w:val="28"/>
        </w:rPr>
      </w:pPr>
      <w:proofErr w:type="spellStart"/>
      <w:r w:rsidRPr="00F1502F">
        <w:rPr>
          <w:rFonts w:ascii="Times New Roman" w:eastAsia="Calibri" w:hAnsi="Times New Roman"/>
          <w:bCs/>
          <w:color w:val="FF0000"/>
          <w:sz w:val="28"/>
          <w:szCs w:val="28"/>
        </w:rPr>
        <w:lastRenderedPageBreak/>
        <w:t>Образац</w:t>
      </w:r>
      <w:proofErr w:type="spellEnd"/>
      <w:r w:rsidRPr="00F1502F">
        <w:rPr>
          <w:rFonts w:ascii="Times New Roman" w:eastAsia="Calibri" w:hAnsi="Times New Roman"/>
          <w:bCs/>
          <w:color w:val="FF0000"/>
          <w:sz w:val="28"/>
          <w:szCs w:val="28"/>
        </w:rPr>
        <w:t xml:space="preserve"> 8 - </w:t>
      </w:r>
      <w:proofErr w:type="spellStart"/>
      <w:r w:rsidRPr="00F1502F">
        <w:rPr>
          <w:rFonts w:ascii="Times New Roman" w:eastAsia="Calibri" w:hAnsi="Times New Roman"/>
          <w:bCs/>
          <w:color w:val="FF0000"/>
          <w:sz w:val="28"/>
          <w:szCs w:val="28"/>
        </w:rPr>
        <w:t>План</w:t>
      </w:r>
      <w:proofErr w:type="spellEnd"/>
      <w:r w:rsidRPr="00F1502F">
        <w:rPr>
          <w:rFonts w:ascii="Times New Roman" w:eastAsia="Calibri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F1502F">
        <w:rPr>
          <w:rFonts w:ascii="Times New Roman" w:eastAsia="Calibri" w:hAnsi="Times New Roman"/>
          <w:bCs/>
          <w:color w:val="FF0000"/>
          <w:sz w:val="28"/>
          <w:szCs w:val="28"/>
        </w:rPr>
        <w:t>превенције</w:t>
      </w:r>
      <w:proofErr w:type="spellEnd"/>
      <w:r w:rsidRPr="00F1502F">
        <w:rPr>
          <w:rFonts w:ascii="Times New Roman" w:eastAsia="Calibri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F1502F">
        <w:rPr>
          <w:rFonts w:ascii="Times New Roman" w:eastAsia="Calibri" w:hAnsi="Times New Roman"/>
          <w:bCs/>
          <w:color w:val="FF0000"/>
          <w:sz w:val="28"/>
          <w:szCs w:val="28"/>
        </w:rPr>
        <w:t>раног</w:t>
      </w:r>
      <w:proofErr w:type="spellEnd"/>
      <w:r w:rsidRPr="00F1502F">
        <w:rPr>
          <w:rFonts w:ascii="Times New Roman" w:eastAsia="Calibri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F1502F">
        <w:rPr>
          <w:rFonts w:ascii="Times New Roman" w:eastAsia="Calibri" w:hAnsi="Times New Roman"/>
          <w:bCs/>
          <w:color w:val="FF0000"/>
          <w:sz w:val="28"/>
          <w:szCs w:val="28"/>
        </w:rPr>
        <w:t>напуштања</w:t>
      </w:r>
      <w:proofErr w:type="spellEnd"/>
      <w:r w:rsidRPr="00F1502F">
        <w:rPr>
          <w:rFonts w:ascii="Times New Roman" w:eastAsia="Calibri" w:hAnsi="Times New Roman"/>
          <w:bCs/>
          <w:color w:val="FF0000"/>
          <w:sz w:val="28"/>
          <w:szCs w:val="28"/>
        </w:rPr>
        <w:t xml:space="preserve"> </w:t>
      </w:r>
      <w:proofErr w:type="spellStart"/>
      <w:r w:rsidR="00416072" w:rsidRPr="00F1502F">
        <w:rPr>
          <w:rFonts w:ascii="Times New Roman" w:eastAsia="Calibri" w:hAnsi="Times New Roman"/>
          <w:bCs/>
          <w:color w:val="FF0000"/>
          <w:sz w:val="28"/>
          <w:szCs w:val="28"/>
        </w:rPr>
        <w:t>школе</w:t>
      </w:r>
      <w:proofErr w:type="spellEnd"/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sz w:val="22"/>
          <w:szCs w:val="22"/>
        </w:rPr>
        <w:t>Датум</w:t>
      </w:r>
      <w:proofErr w:type="spellEnd"/>
      <w:r w:rsidRPr="00040486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040486">
        <w:rPr>
          <w:rFonts w:ascii="Times New Roman" w:eastAsia="Calibri" w:hAnsi="Times New Roman"/>
          <w:sz w:val="22"/>
          <w:szCs w:val="22"/>
        </w:rPr>
        <w:t>израде</w:t>
      </w:r>
      <w:proofErr w:type="spellEnd"/>
      <w:r w:rsidRPr="00040486">
        <w:rPr>
          <w:rFonts w:ascii="Times New Roman" w:eastAsia="Calibri" w:hAnsi="Times New Roman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0"/>
        <w:gridCol w:w="9285"/>
      </w:tblGrid>
      <w:tr w:rsidR="00040486" w:rsidRPr="00040486" w:rsidTr="00D07754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Подаци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ученику-ци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ризику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раног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напуштања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образовања</w:t>
            </w:r>
            <w:proofErr w:type="spellEnd"/>
          </w:p>
        </w:tc>
      </w:tr>
      <w:tr w:rsidR="00040486" w:rsidRPr="00040486" w:rsidTr="00D07754">
        <w:trPr>
          <w:trHeight w:val="567"/>
        </w:trPr>
        <w:tc>
          <w:tcPr>
            <w:tcW w:w="2042" w:type="pct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живи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потпуној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?</w:t>
            </w:r>
          </w:p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код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старатеља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хранитељској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2958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D07754">
        <w:trPr>
          <w:trHeight w:val="567"/>
        </w:trPr>
        <w:tc>
          <w:tcPr>
            <w:tcW w:w="2042" w:type="pct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Занимање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тренутно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запослење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мајке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оца</w:t>
            </w:r>
            <w:proofErr w:type="spellEnd"/>
          </w:p>
        </w:tc>
        <w:tc>
          <w:tcPr>
            <w:tcW w:w="2958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D07754">
        <w:trPr>
          <w:trHeight w:val="567"/>
        </w:trPr>
        <w:tc>
          <w:tcPr>
            <w:tcW w:w="2042" w:type="pct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мора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материјално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доприноси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живот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породице</w:t>
            </w:r>
            <w:proofErr w:type="spellEnd"/>
          </w:p>
        </w:tc>
        <w:tc>
          <w:tcPr>
            <w:tcW w:w="2958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D07754">
        <w:trPr>
          <w:trHeight w:val="567"/>
        </w:trPr>
        <w:tc>
          <w:tcPr>
            <w:tcW w:w="2042" w:type="pct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мора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нематеријално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помаже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чување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браћа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сестара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сл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.)</w:t>
            </w:r>
          </w:p>
        </w:tc>
        <w:tc>
          <w:tcPr>
            <w:tcW w:w="2958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D07754">
        <w:trPr>
          <w:trHeight w:val="567"/>
        </w:trPr>
        <w:tc>
          <w:tcPr>
            <w:tcW w:w="2042" w:type="pct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остварује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право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социјална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давања</w:t>
            </w:r>
            <w:proofErr w:type="spellEnd"/>
          </w:p>
        </w:tc>
        <w:tc>
          <w:tcPr>
            <w:tcW w:w="2958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D07754">
        <w:trPr>
          <w:trHeight w:val="567"/>
        </w:trPr>
        <w:tc>
          <w:tcPr>
            <w:tcW w:w="2042" w:type="pct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примања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омогућавају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школовање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уџбеници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школски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прибор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одећа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обућа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ужина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2958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D07754">
        <w:trPr>
          <w:trHeight w:val="567"/>
        </w:trPr>
        <w:tc>
          <w:tcPr>
            <w:tcW w:w="2042" w:type="pct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услови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којима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живи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омогућавају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равноправно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учествује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процесу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образовања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струја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вода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грејање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услове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.)</w:t>
            </w:r>
          </w:p>
        </w:tc>
        <w:tc>
          <w:tcPr>
            <w:tcW w:w="2958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D07754">
        <w:trPr>
          <w:trHeight w:val="567"/>
        </w:trPr>
        <w:tc>
          <w:tcPr>
            <w:tcW w:w="2042" w:type="pct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редовно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похађа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наставу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број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оправданих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неоправданих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изостанака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40486" w:rsidRPr="00040486" w:rsidTr="00D07754">
        <w:trPr>
          <w:trHeight w:val="567"/>
        </w:trPr>
        <w:tc>
          <w:tcPr>
            <w:tcW w:w="2042" w:type="pct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недовољне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оцене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колико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?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40486" w:rsidRPr="00040486" w:rsidTr="00D07754">
        <w:trPr>
          <w:trHeight w:val="567"/>
        </w:trPr>
        <w:tc>
          <w:tcPr>
            <w:tcW w:w="2042" w:type="pct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понављао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неки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разред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који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/е)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40486" w:rsidRPr="00040486" w:rsidTr="00D07754">
        <w:trPr>
          <w:trHeight w:val="567"/>
        </w:trPr>
        <w:tc>
          <w:tcPr>
            <w:tcW w:w="2042" w:type="pct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прихваћен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деце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одељењу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другове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другарице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;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вршњачку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подршку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40486" w:rsidRPr="00040486" w:rsidTr="00D07754">
        <w:trPr>
          <w:trHeight w:val="567"/>
        </w:trPr>
        <w:tc>
          <w:tcPr>
            <w:tcW w:w="2042" w:type="pct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Постојање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фактора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ризика</w:t>
            </w:r>
            <w:proofErr w:type="spellEnd"/>
          </w:p>
        </w:tc>
        <w:tc>
          <w:tcPr>
            <w:tcW w:w="2958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  <w:r w:rsidRPr="00040486">
        <w:rPr>
          <w:rFonts w:ascii="Times New Roman" w:eastAsia="Calibri" w:hAnsi="Times New Roman"/>
          <w:b w:val="0"/>
          <w:sz w:val="22"/>
          <w:szCs w:val="22"/>
        </w:rPr>
        <w:br w:type="page"/>
      </w: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3648"/>
        <w:gridCol w:w="3265"/>
        <w:gridCol w:w="2304"/>
        <w:gridCol w:w="2301"/>
      </w:tblGrid>
      <w:tr w:rsidR="00040486" w:rsidRPr="00040486" w:rsidTr="00D07754">
        <w:trPr>
          <w:trHeight w:val="56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подршке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ученика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ризиком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раног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напуштања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образовања</w:t>
            </w:r>
            <w:proofErr w:type="spellEnd"/>
          </w:p>
        </w:tc>
      </w:tr>
      <w:tr w:rsidR="00040486" w:rsidRPr="00040486" w:rsidTr="00D07754">
        <w:trPr>
          <w:trHeight w:val="567"/>
          <w:jc w:val="center"/>
        </w:trPr>
        <w:tc>
          <w:tcPr>
            <w:tcW w:w="1331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Опис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ће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спровести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1162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средства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ресурси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који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постоје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ресурси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сл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40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</w:p>
          <w:p w:rsidR="00040486" w:rsidRPr="00040486" w:rsidRDefault="00040486" w:rsidP="00382CA3">
            <w:pPr>
              <w:snapToGrid w:val="0"/>
              <w:spacing w:after="16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34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Временски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период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спровођење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734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особе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/а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одговорне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реализацију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</w:p>
        </w:tc>
      </w:tr>
      <w:tr w:rsidR="00040486" w:rsidRPr="00040486" w:rsidTr="00D07754">
        <w:trPr>
          <w:trHeight w:val="567"/>
          <w:jc w:val="center"/>
        </w:trPr>
        <w:tc>
          <w:tcPr>
            <w:tcW w:w="1331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40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34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34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D07754">
        <w:trPr>
          <w:trHeight w:val="567"/>
          <w:jc w:val="center"/>
        </w:trPr>
        <w:tc>
          <w:tcPr>
            <w:tcW w:w="1331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40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34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34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D07754">
        <w:trPr>
          <w:trHeight w:val="567"/>
          <w:jc w:val="center"/>
        </w:trPr>
        <w:tc>
          <w:tcPr>
            <w:tcW w:w="1331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40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34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34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D07754">
        <w:trPr>
          <w:trHeight w:val="567"/>
          <w:jc w:val="center"/>
        </w:trPr>
        <w:tc>
          <w:tcPr>
            <w:tcW w:w="1331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40" w:type="pct"/>
            <w:shd w:val="clear" w:color="auto" w:fill="auto"/>
          </w:tcPr>
          <w:p w:rsidR="00040486" w:rsidRPr="00040486" w:rsidRDefault="00040486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34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16072" w:rsidRPr="00040486" w:rsidTr="00D07754">
        <w:trPr>
          <w:trHeight w:val="567"/>
          <w:jc w:val="center"/>
        </w:trPr>
        <w:tc>
          <w:tcPr>
            <w:tcW w:w="1331" w:type="pct"/>
            <w:shd w:val="clear" w:color="auto" w:fill="auto"/>
          </w:tcPr>
          <w:p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</w:tcPr>
          <w:p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40" w:type="pct"/>
            <w:shd w:val="clear" w:color="auto" w:fill="auto"/>
          </w:tcPr>
          <w:p w:rsidR="00416072" w:rsidRPr="00040486" w:rsidRDefault="00416072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34" w:type="pct"/>
            <w:shd w:val="clear" w:color="auto" w:fill="auto"/>
          </w:tcPr>
          <w:p w:rsidR="00416072" w:rsidRPr="00040486" w:rsidRDefault="00416072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p w:rsidR="00040486" w:rsidRPr="006E63AF" w:rsidRDefault="00040486" w:rsidP="00382CA3">
      <w:pPr>
        <w:pStyle w:val="Tekst"/>
        <w:jc w:val="left"/>
        <w:rPr>
          <w:rStyle w:val="FontStyle38"/>
          <w:sz w:val="24"/>
          <w:szCs w:val="24"/>
        </w:rPr>
      </w:pPr>
    </w:p>
    <w:p w:rsidR="009548E5" w:rsidRDefault="009548E5" w:rsidP="00382CA3">
      <w:pPr>
        <w:pStyle w:val="Tekst"/>
        <w:jc w:val="right"/>
        <w:rPr>
          <w:rStyle w:val="FontStyle38"/>
          <w:sz w:val="24"/>
          <w:szCs w:val="24"/>
        </w:rPr>
      </w:pPr>
    </w:p>
    <w:p w:rsidR="009548E5" w:rsidRPr="006E63AF" w:rsidRDefault="009548E5" w:rsidP="00382CA3">
      <w:pPr>
        <w:pStyle w:val="Tekst"/>
        <w:jc w:val="right"/>
        <w:rPr>
          <w:rStyle w:val="FontStyle38"/>
          <w:sz w:val="24"/>
          <w:szCs w:val="24"/>
        </w:rPr>
      </w:pPr>
    </w:p>
    <w:p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Сагласност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родитеља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односно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старатеља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за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примену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мера</w:t>
      </w:r>
      <w:proofErr w:type="spellEnd"/>
    </w:p>
    <w:p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Сагласан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/а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>:</w:t>
      </w:r>
      <w:r w:rsidRPr="00040486">
        <w:rPr>
          <w:rFonts w:ascii="Times New Roman" w:hAnsi="Times New Roman"/>
          <w:bCs/>
          <w:sz w:val="22"/>
          <w:szCs w:val="22"/>
        </w:rPr>
        <w:tab/>
        <w:t xml:space="preserve"> 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Нисам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сагласан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>/а:  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  <w:proofErr w:type="spellStart"/>
      <w:r w:rsidRPr="00040486">
        <w:rPr>
          <w:rFonts w:ascii="Times New Roman" w:eastAsia="Calibri" w:hAnsi="Times New Roman"/>
          <w:sz w:val="22"/>
          <w:szCs w:val="22"/>
        </w:rPr>
        <w:t>Образложење</w:t>
      </w:r>
      <w:proofErr w:type="spellEnd"/>
      <w:r w:rsidRPr="00040486">
        <w:rPr>
          <w:rFonts w:ascii="Times New Roman" w:eastAsia="Calibri" w:hAnsi="Times New Roman"/>
          <w:sz w:val="22"/>
          <w:szCs w:val="22"/>
        </w:rPr>
        <w:t>:</w:t>
      </w:r>
    </w:p>
    <w:p w:rsidR="00046367" w:rsidRPr="00135549" w:rsidRDefault="00046367">
      <w:pPr>
        <w:rPr>
          <w:rFonts w:ascii="Verdana" w:hAnsi="Verdana" w:cs="Arial"/>
          <w:b w:val="0"/>
          <w:sz w:val="22"/>
          <w:szCs w:val="22"/>
        </w:rPr>
      </w:pPr>
    </w:p>
    <w:sectPr w:rsidR="00046367" w:rsidRPr="00135549" w:rsidSect="00591312">
      <w:pgSz w:w="16839" w:h="11907" w:orient="landscape" w:code="9"/>
      <w:pgMar w:top="1418" w:right="567" w:bottom="567" w:left="567" w:header="0" w:footer="0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FB5" w:rsidRDefault="00161FB5" w:rsidP="00040486">
      <w:r>
        <w:separator/>
      </w:r>
    </w:p>
  </w:endnote>
  <w:endnote w:type="continuationSeparator" w:id="0">
    <w:p w:rsidR="00161FB5" w:rsidRDefault="00161FB5" w:rsidP="0004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CYR"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367" w:rsidRDefault="00046367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FB5" w:rsidRDefault="00161FB5" w:rsidP="00040486">
      <w:r>
        <w:separator/>
      </w:r>
    </w:p>
  </w:footnote>
  <w:footnote w:type="continuationSeparator" w:id="0">
    <w:p w:rsidR="00161FB5" w:rsidRDefault="00161FB5" w:rsidP="00040486">
      <w:r>
        <w:continuationSeparator/>
      </w:r>
    </w:p>
  </w:footnote>
  <w:footnote w:id="1">
    <w:p w:rsidR="00046367" w:rsidRPr="00547D66" w:rsidRDefault="00046367" w:rsidP="00040486">
      <w:pPr>
        <w:pStyle w:val="FootnoteText1"/>
      </w:pPr>
      <w:r>
        <w:rPr>
          <w:rStyle w:val="Referencafusnote"/>
        </w:rPr>
        <w:footnoteRef/>
      </w:r>
      <w:proofErr w:type="spellStart"/>
      <w:r w:rsidRPr="00547D66">
        <w:t>Односи</w:t>
      </w:r>
      <w:proofErr w:type="spellEnd"/>
      <w:r w:rsidRPr="00547D66">
        <w:t xml:space="preserve"> </w:t>
      </w:r>
      <w:proofErr w:type="spellStart"/>
      <w:r w:rsidRPr="00547D66">
        <w:t>се</w:t>
      </w:r>
      <w:proofErr w:type="spellEnd"/>
      <w:r w:rsidRPr="00547D66">
        <w:t xml:space="preserve"> </w:t>
      </w:r>
      <w:proofErr w:type="spellStart"/>
      <w:r w:rsidRPr="00547D66">
        <w:t>на</w:t>
      </w:r>
      <w:proofErr w:type="spellEnd"/>
      <w:r w:rsidRPr="00547D66">
        <w:t xml:space="preserve"> </w:t>
      </w:r>
      <w:proofErr w:type="spellStart"/>
      <w:r w:rsidRPr="00547D66">
        <w:t>дете</w:t>
      </w:r>
      <w:proofErr w:type="spellEnd"/>
      <w:r w:rsidRPr="00547D66">
        <w:t xml:space="preserve"> у </w:t>
      </w:r>
      <w:proofErr w:type="spellStart"/>
      <w:r w:rsidRPr="00547D66">
        <w:t>предшколском</w:t>
      </w:r>
      <w:proofErr w:type="spellEnd"/>
      <w:r w:rsidRPr="00547D66">
        <w:t xml:space="preserve"> </w:t>
      </w:r>
      <w:proofErr w:type="spellStart"/>
      <w:r w:rsidRPr="00547D66">
        <w:t>васпитању</w:t>
      </w:r>
      <w:proofErr w:type="spellEnd"/>
      <w:r w:rsidRPr="00547D66">
        <w:t xml:space="preserve"> и </w:t>
      </w:r>
      <w:proofErr w:type="spellStart"/>
      <w:r w:rsidRPr="00547D66">
        <w:t>образовању</w:t>
      </w:r>
      <w:proofErr w:type="spellEnd"/>
    </w:p>
  </w:footnote>
  <w:footnote w:id="2">
    <w:p w:rsidR="00046367" w:rsidRPr="00547D66" w:rsidRDefault="00046367" w:rsidP="00040486">
      <w:pPr>
        <w:pStyle w:val="FootnoteText1"/>
      </w:pPr>
      <w:r w:rsidRPr="00547D66">
        <w:rPr>
          <w:rStyle w:val="Referencafusnote"/>
        </w:rPr>
        <w:footnoteRef/>
      </w:r>
      <w:proofErr w:type="spellStart"/>
      <w:r w:rsidRPr="00547D66">
        <w:t>Односи</w:t>
      </w:r>
      <w:proofErr w:type="spellEnd"/>
      <w:r w:rsidRPr="00547D66">
        <w:t xml:space="preserve"> </w:t>
      </w:r>
      <w:proofErr w:type="spellStart"/>
      <w:r w:rsidRPr="00547D66">
        <w:t>се</w:t>
      </w:r>
      <w:proofErr w:type="spellEnd"/>
      <w:r w:rsidRPr="00547D66">
        <w:t xml:space="preserve"> </w:t>
      </w:r>
      <w:proofErr w:type="spellStart"/>
      <w:r w:rsidRPr="00547D66">
        <w:t>на</w:t>
      </w:r>
      <w:proofErr w:type="spellEnd"/>
      <w:r w:rsidRPr="00547D66">
        <w:t xml:space="preserve"> </w:t>
      </w:r>
      <w:proofErr w:type="spellStart"/>
      <w:r w:rsidRPr="00547D66">
        <w:t>ученика</w:t>
      </w:r>
      <w:proofErr w:type="spellEnd"/>
      <w:r w:rsidRPr="00547D66">
        <w:t xml:space="preserve"> у </w:t>
      </w:r>
      <w:proofErr w:type="spellStart"/>
      <w:r w:rsidRPr="00547D66">
        <w:t>основном</w:t>
      </w:r>
      <w:proofErr w:type="spellEnd"/>
      <w:r w:rsidRPr="00547D66">
        <w:t xml:space="preserve"> и </w:t>
      </w:r>
      <w:proofErr w:type="spellStart"/>
      <w:r w:rsidRPr="00547D66">
        <w:t>средњем</w:t>
      </w:r>
      <w:proofErr w:type="spellEnd"/>
      <w:r w:rsidRPr="00547D66">
        <w:t xml:space="preserve"> </w:t>
      </w:r>
      <w:proofErr w:type="spellStart"/>
      <w:r w:rsidRPr="00547D66">
        <w:t>образовању</w:t>
      </w:r>
      <w:proofErr w:type="spellEnd"/>
      <w:r w:rsidRPr="00547D66">
        <w:t xml:space="preserve"> и </w:t>
      </w:r>
      <w:proofErr w:type="spellStart"/>
      <w:r w:rsidRPr="00547D66">
        <w:t>васпитању</w:t>
      </w:r>
      <w:proofErr w:type="spellEnd"/>
      <w:r w:rsidRPr="00547D66">
        <w:t xml:space="preserve"> и </w:t>
      </w:r>
      <w:proofErr w:type="spellStart"/>
      <w:r w:rsidRPr="00547D66">
        <w:t>полазника</w:t>
      </w:r>
      <w:proofErr w:type="spellEnd"/>
      <w:r w:rsidRPr="00547D66">
        <w:t xml:space="preserve"> у ФООО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7D91"/>
    <w:multiLevelType w:val="hybridMultilevel"/>
    <w:tmpl w:val="BE58E05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514A"/>
    <w:multiLevelType w:val="hybridMultilevel"/>
    <w:tmpl w:val="11C65990"/>
    <w:lvl w:ilvl="0" w:tplc="3DB0D6CC">
      <w:start w:val="1"/>
      <w:numFmt w:val="decimal"/>
      <w:lvlText w:val="%1)"/>
      <w:lvlJc w:val="left"/>
      <w:pPr>
        <w:ind w:left="1252" w:hanging="495"/>
      </w:pPr>
      <w:rPr>
        <w:rFonts w:eastAsia="Arial" w:hint="default"/>
      </w:rPr>
    </w:lvl>
    <w:lvl w:ilvl="1" w:tplc="241A0019" w:tentative="1">
      <w:start w:val="1"/>
      <w:numFmt w:val="lowerLetter"/>
      <w:lvlText w:val="%2."/>
      <w:lvlJc w:val="left"/>
      <w:pPr>
        <w:ind w:left="1837" w:hanging="360"/>
      </w:pPr>
    </w:lvl>
    <w:lvl w:ilvl="2" w:tplc="241A001B" w:tentative="1">
      <w:start w:val="1"/>
      <w:numFmt w:val="lowerRoman"/>
      <w:lvlText w:val="%3."/>
      <w:lvlJc w:val="right"/>
      <w:pPr>
        <w:ind w:left="2557" w:hanging="180"/>
      </w:pPr>
    </w:lvl>
    <w:lvl w:ilvl="3" w:tplc="241A000F" w:tentative="1">
      <w:start w:val="1"/>
      <w:numFmt w:val="decimal"/>
      <w:lvlText w:val="%4."/>
      <w:lvlJc w:val="left"/>
      <w:pPr>
        <w:ind w:left="3277" w:hanging="360"/>
      </w:pPr>
    </w:lvl>
    <w:lvl w:ilvl="4" w:tplc="241A0019" w:tentative="1">
      <w:start w:val="1"/>
      <w:numFmt w:val="lowerLetter"/>
      <w:lvlText w:val="%5."/>
      <w:lvlJc w:val="left"/>
      <w:pPr>
        <w:ind w:left="3997" w:hanging="360"/>
      </w:pPr>
    </w:lvl>
    <w:lvl w:ilvl="5" w:tplc="241A001B" w:tentative="1">
      <w:start w:val="1"/>
      <w:numFmt w:val="lowerRoman"/>
      <w:lvlText w:val="%6."/>
      <w:lvlJc w:val="right"/>
      <w:pPr>
        <w:ind w:left="4717" w:hanging="180"/>
      </w:pPr>
    </w:lvl>
    <w:lvl w:ilvl="6" w:tplc="241A000F" w:tentative="1">
      <w:start w:val="1"/>
      <w:numFmt w:val="decimal"/>
      <w:lvlText w:val="%7."/>
      <w:lvlJc w:val="left"/>
      <w:pPr>
        <w:ind w:left="5437" w:hanging="360"/>
      </w:pPr>
    </w:lvl>
    <w:lvl w:ilvl="7" w:tplc="241A0019" w:tentative="1">
      <w:start w:val="1"/>
      <w:numFmt w:val="lowerLetter"/>
      <w:lvlText w:val="%8."/>
      <w:lvlJc w:val="left"/>
      <w:pPr>
        <w:ind w:left="6157" w:hanging="360"/>
      </w:pPr>
    </w:lvl>
    <w:lvl w:ilvl="8" w:tplc="2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311F331B"/>
    <w:multiLevelType w:val="hybridMultilevel"/>
    <w:tmpl w:val="B0AC3ED4"/>
    <w:lvl w:ilvl="0" w:tplc="8092D10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413EFC"/>
    <w:multiLevelType w:val="hybridMultilevel"/>
    <w:tmpl w:val="2FE02B6A"/>
    <w:lvl w:ilvl="0" w:tplc="159E8F7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7" w:hanging="360"/>
      </w:pPr>
    </w:lvl>
    <w:lvl w:ilvl="2" w:tplc="241A001B" w:tentative="1">
      <w:start w:val="1"/>
      <w:numFmt w:val="lowerRoman"/>
      <w:lvlText w:val="%3."/>
      <w:lvlJc w:val="right"/>
      <w:pPr>
        <w:ind w:left="2197" w:hanging="180"/>
      </w:pPr>
    </w:lvl>
    <w:lvl w:ilvl="3" w:tplc="241A000F" w:tentative="1">
      <w:start w:val="1"/>
      <w:numFmt w:val="decimal"/>
      <w:lvlText w:val="%4."/>
      <w:lvlJc w:val="left"/>
      <w:pPr>
        <w:ind w:left="2917" w:hanging="360"/>
      </w:pPr>
    </w:lvl>
    <w:lvl w:ilvl="4" w:tplc="241A0019" w:tentative="1">
      <w:start w:val="1"/>
      <w:numFmt w:val="lowerLetter"/>
      <w:lvlText w:val="%5."/>
      <w:lvlJc w:val="left"/>
      <w:pPr>
        <w:ind w:left="3637" w:hanging="360"/>
      </w:pPr>
    </w:lvl>
    <w:lvl w:ilvl="5" w:tplc="241A001B" w:tentative="1">
      <w:start w:val="1"/>
      <w:numFmt w:val="lowerRoman"/>
      <w:lvlText w:val="%6."/>
      <w:lvlJc w:val="right"/>
      <w:pPr>
        <w:ind w:left="4357" w:hanging="180"/>
      </w:pPr>
    </w:lvl>
    <w:lvl w:ilvl="6" w:tplc="241A000F" w:tentative="1">
      <w:start w:val="1"/>
      <w:numFmt w:val="decimal"/>
      <w:lvlText w:val="%7."/>
      <w:lvlJc w:val="left"/>
      <w:pPr>
        <w:ind w:left="5077" w:hanging="360"/>
      </w:pPr>
    </w:lvl>
    <w:lvl w:ilvl="7" w:tplc="241A0019" w:tentative="1">
      <w:start w:val="1"/>
      <w:numFmt w:val="lowerLetter"/>
      <w:lvlText w:val="%8."/>
      <w:lvlJc w:val="left"/>
      <w:pPr>
        <w:ind w:left="5797" w:hanging="360"/>
      </w:pPr>
    </w:lvl>
    <w:lvl w:ilvl="8" w:tplc="2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51B2528E"/>
    <w:multiLevelType w:val="hybridMultilevel"/>
    <w:tmpl w:val="8E14FEE4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1D6575"/>
    <w:multiLevelType w:val="hybridMultilevel"/>
    <w:tmpl w:val="423E94D8"/>
    <w:lvl w:ilvl="0" w:tplc="5B9E58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hideSpellingErrors/>
  <w:proofState w:spelling="clean" w:grammar="clean"/>
  <w:attachedTemplate r:id="rId1"/>
  <w:defaultTabStop w:val="720"/>
  <w:hyphenationZone w:val="425"/>
  <w:drawingGridHorizontalSpacing w:val="120"/>
  <w:drawingGridVerticalSpacing w:val="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4A"/>
    <w:rsid w:val="000008F4"/>
    <w:rsid w:val="0000241B"/>
    <w:rsid w:val="0000505C"/>
    <w:rsid w:val="0000723B"/>
    <w:rsid w:val="00015EC9"/>
    <w:rsid w:val="0002289A"/>
    <w:rsid w:val="00022C32"/>
    <w:rsid w:val="000242A8"/>
    <w:rsid w:val="00040486"/>
    <w:rsid w:val="00041A79"/>
    <w:rsid w:val="00041E9C"/>
    <w:rsid w:val="00044F5B"/>
    <w:rsid w:val="00046367"/>
    <w:rsid w:val="00046DD3"/>
    <w:rsid w:val="00047F4A"/>
    <w:rsid w:val="0005010E"/>
    <w:rsid w:val="0005489E"/>
    <w:rsid w:val="0007222F"/>
    <w:rsid w:val="00073C62"/>
    <w:rsid w:val="00075684"/>
    <w:rsid w:val="00076030"/>
    <w:rsid w:val="00090E9E"/>
    <w:rsid w:val="00091CE5"/>
    <w:rsid w:val="00096CCB"/>
    <w:rsid w:val="000B103E"/>
    <w:rsid w:val="000C5392"/>
    <w:rsid w:val="000D151D"/>
    <w:rsid w:val="000D5009"/>
    <w:rsid w:val="000D7421"/>
    <w:rsid w:val="000E6354"/>
    <w:rsid w:val="000F4247"/>
    <w:rsid w:val="0011427F"/>
    <w:rsid w:val="001206F6"/>
    <w:rsid w:val="001227AB"/>
    <w:rsid w:val="0012404E"/>
    <w:rsid w:val="001241D5"/>
    <w:rsid w:val="001274CD"/>
    <w:rsid w:val="00130C15"/>
    <w:rsid w:val="001345B4"/>
    <w:rsid w:val="0013526C"/>
    <w:rsid w:val="00135549"/>
    <w:rsid w:val="001446DE"/>
    <w:rsid w:val="00161FB5"/>
    <w:rsid w:val="00166598"/>
    <w:rsid w:val="00166B7E"/>
    <w:rsid w:val="0017559A"/>
    <w:rsid w:val="001833D3"/>
    <w:rsid w:val="001A213D"/>
    <w:rsid w:val="001B2940"/>
    <w:rsid w:val="001C1C19"/>
    <w:rsid w:val="001C51BF"/>
    <w:rsid w:val="001C6544"/>
    <w:rsid w:val="001D5347"/>
    <w:rsid w:val="001E3F98"/>
    <w:rsid w:val="001F4E03"/>
    <w:rsid w:val="002005E0"/>
    <w:rsid w:val="00200B85"/>
    <w:rsid w:val="00214B7F"/>
    <w:rsid w:val="00221A33"/>
    <w:rsid w:val="0022602E"/>
    <w:rsid w:val="00227071"/>
    <w:rsid w:val="00230DF9"/>
    <w:rsid w:val="002310C8"/>
    <w:rsid w:val="0023587C"/>
    <w:rsid w:val="002533E6"/>
    <w:rsid w:val="002819CC"/>
    <w:rsid w:val="00283453"/>
    <w:rsid w:val="00292552"/>
    <w:rsid w:val="0029702F"/>
    <w:rsid w:val="002A2810"/>
    <w:rsid w:val="002A6CE2"/>
    <w:rsid w:val="002A740B"/>
    <w:rsid w:val="002B0C88"/>
    <w:rsid w:val="002B105A"/>
    <w:rsid w:val="002B52DB"/>
    <w:rsid w:val="002B5768"/>
    <w:rsid w:val="002F1269"/>
    <w:rsid w:val="002F2250"/>
    <w:rsid w:val="002F289A"/>
    <w:rsid w:val="002F3954"/>
    <w:rsid w:val="003008BF"/>
    <w:rsid w:val="00303860"/>
    <w:rsid w:val="00307596"/>
    <w:rsid w:val="00322377"/>
    <w:rsid w:val="003253E8"/>
    <w:rsid w:val="003275C2"/>
    <w:rsid w:val="00332A95"/>
    <w:rsid w:val="0034259B"/>
    <w:rsid w:val="0034645F"/>
    <w:rsid w:val="003465C3"/>
    <w:rsid w:val="0034670A"/>
    <w:rsid w:val="00347194"/>
    <w:rsid w:val="00363C44"/>
    <w:rsid w:val="00364C42"/>
    <w:rsid w:val="00365204"/>
    <w:rsid w:val="00365737"/>
    <w:rsid w:val="00371BD8"/>
    <w:rsid w:val="003727BD"/>
    <w:rsid w:val="00373B4E"/>
    <w:rsid w:val="003742F7"/>
    <w:rsid w:val="00382CA3"/>
    <w:rsid w:val="003832B4"/>
    <w:rsid w:val="0038340F"/>
    <w:rsid w:val="00387078"/>
    <w:rsid w:val="003879D7"/>
    <w:rsid w:val="00394F1B"/>
    <w:rsid w:val="003A3097"/>
    <w:rsid w:val="003A3359"/>
    <w:rsid w:val="003A4786"/>
    <w:rsid w:val="003B149B"/>
    <w:rsid w:val="003B698E"/>
    <w:rsid w:val="003C379A"/>
    <w:rsid w:val="003D0208"/>
    <w:rsid w:val="003D2A92"/>
    <w:rsid w:val="003D2F56"/>
    <w:rsid w:val="003D4EC4"/>
    <w:rsid w:val="003D738C"/>
    <w:rsid w:val="003E65E6"/>
    <w:rsid w:val="00404048"/>
    <w:rsid w:val="00407D21"/>
    <w:rsid w:val="00416072"/>
    <w:rsid w:val="00420507"/>
    <w:rsid w:val="00421B70"/>
    <w:rsid w:val="004245F3"/>
    <w:rsid w:val="00452DFD"/>
    <w:rsid w:val="0047170D"/>
    <w:rsid w:val="004730F3"/>
    <w:rsid w:val="00476501"/>
    <w:rsid w:val="0048648E"/>
    <w:rsid w:val="004B3329"/>
    <w:rsid w:val="004B6A35"/>
    <w:rsid w:val="004C1643"/>
    <w:rsid w:val="004D2FA1"/>
    <w:rsid w:val="004D63C2"/>
    <w:rsid w:val="004D6CD2"/>
    <w:rsid w:val="004E5EA4"/>
    <w:rsid w:val="004F292E"/>
    <w:rsid w:val="004F32F5"/>
    <w:rsid w:val="00500CB1"/>
    <w:rsid w:val="005057BD"/>
    <w:rsid w:val="005109DC"/>
    <w:rsid w:val="00523C8A"/>
    <w:rsid w:val="005252D7"/>
    <w:rsid w:val="00534F15"/>
    <w:rsid w:val="00536CFC"/>
    <w:rsid w:val="005421B9"/>
    <w:rsid w:val="0056015D"/>
    <w:rsid w:val="00560297"/>
    <w:rsid w:val="00561678"/>
    <w:rsid w:val="005668CD"/>
    <w:rsid w:val="005712C1"/>
    <w:rsid w:val="0057311C"/>
    <w:rsid w:val="00576F89"/>
    <w:rsid w:val="00580C2B"/>
    <w:rsid w:val="005840AD"/>
    <w:rsid w:val="00591312"/>
    <w:rsid w:val="005934FC"/>
    <w:rsid w:val="00593773"/>
    <w:rsid w:val="00594D33"/>
    <w:rsid w:val="005A6C0D"/>
    <w:rsid w:val="005B3E97"/>
    <w:rsid w:val="005C2CAB"/>
    <w:rsid w:val="005C6148"/>
    <w:rsid w:val="005C7576"/>
    <w:rsid w:val="005D5B70"/>
    <w:rsid w:val="005E7982"/>
    <w:rsid w:val="005E7DE6"/>
    <w:rsid w:val="005F0073"/>
    <w:rsid w:val="005F2112"/>
    <w:rsid w:val="005F45EA"/>
    <w:rsid w:val="005F71C9"/>
    <w:rsid w:val="00610136"/>
    <w:rsid w:val="0061491E"/>
    <w:rsid w:val="00624C14"/>
    <w:rsid w:val="006305B6"/>
    <w:rsid w:val="00651672"/>
    <w:rsid w:val="006542E9"/>
    <w:rsid w:val="00670008"/>
    <w:rsid w:val="00671614"/>
    <w:rsid w:val="00680558"/>
    <w:rsid w:val="00691A51"/>
    <w:rsid w:val="006A52F3"/>
    <w:rsid w:val="006B2A01"/>
    <w:rsid w:val="006E63AF"/>
    <w:rsid w:val="006E6FA6"/>
    <w:rsid w:val="00707250"/>
    <w:rsid w:val="00714C0D"/>
    <w:rsid w:val="00724E2F"/>
    <w:rsid w:val="00730485"/>
    <w:rsid w:val="00734580"/>
    <w:rsid w:val="00735C74"/>
    <w:rsid w:val="00736ED6"/>
    <w:rsid w:val="0073746D"/>
    <w:rsid w:val="00750CCD"/>
    <w:rsid w:val="00754048"/>
    <w:rsid w:val="00755C0E"/>
    <w:rsid w:val="00765B76"/>
    <w:rsid w:val="007701D3"/>
    <w:rsid w:val="0078501A"/>
    <w:rsid w:val="007871B3"/>
    <w:rsid w:val="00790656"/>
    <w:rsid w:val="00797A4C"/>
    <w:rsid w:val="00797EEB"/>
    <w:rsid w:val="007A5B2B"/>
    <w:rsid w:val="007A6600"/>
    <w:rsid w:val="007B6ED5"/>
    <w:rsid w:val="007C0C97"/>
    <w:rsid w:val="007C50C7"/>
    <w:rsid w:val="007C7A31"/>
    <w:rsid w:val="007D4B4D"/>
    <w:rsid w:val="007E0B1D"/>
    <w:rsid w:val="007F1FBE"/>
    <w:rsid w:val="00800BF9"/>
    <w:rsid w:val="008037A7"/>
    <w:rsid w:val="00805230"/>
    <w:rsid w:val="00811267"/>
    <w:rsid w:val="00813B7C"/>
    <w:rsid w:val="00822EE0"/>
    <w:rsid w:val="00823ED6"/>
    <w:rsid w:val="00824B9C"/>
    <w:rsid w:val="008276ED"/>
    <w:rsid w:val="0083254B"/>
    <w:rsid w:val="008373A1"/>
    <w:rsid w:val="00842D63"/>
    <w:rsid w:val="00844917"/>
    <w:rsid w:val="00846F0B"/>
    <w:rsid w:val="00853E25"/>
    <w:rsid w:val="008555E8"/>
    <w:rsid w:val="00855D0D"/>
    <w:rsid w:val="00870BB0"/>
    <w:rsid w:val="00872C62"/>
    <w:rsid w:val="00873BFE"/>
    <w:rsid w:val="008753AF"/>
    <w:rsid w:val="008810D6"/>
    <w:rsid w:val="008854E1"/>
    <w:rsid w:val="00885F1C"/>
    <w:rsid w:val="008954F5"/>
    <w:rsid w:val="008A041F"/>
    <w:rsid w:val="008A45BF"/>
    <w:rsid w:val="008C2977"/>
    <w:rsid w:val="008C5B39"/>
    <w:rsid w:val="008C6AB0"/>
    <w:rsid w:val="008C7994"/>
    <w:rsid w:val="008D0DF7"/>
    <w:rsid w:val="008E020E"/>
    <w:rsid w:val="008E0952"/>
    <w:rsid w:val="008E551B"/>
    <w:rsid w:val="008F1175"/>
    <w:rsid w:val="008F526F"/>
    <w:rsid w:val="008F5278"/>
    <w:rsid w:val="008F592B"/>
    <w:rsid w:val="008F6B79"/>
    <w:rsid w:val="008F7DF1"/>
    <w:rsid w:val="00907658"/>
    <w:rsid w:val="0091709F"/>
    <w:rsid w:val="00927D32"/>
    <w:rsid w:val="0094164A"/>
    <w:rsid w:val="00941B9F"/>
    <w:rsid w:val="00941EDE"/>
    <w:rsid w:val="00943C5E"/>
    <w:rsid w:val="009476FB"/>
    <w:rsid w:val="009548E5"/>
    <w:rsid w:val="00954A0C"/>
    <w:rsid w:val="0096374F"/>
    <w:rsid w:val="00967B86"/>
    <w:rsid w:val="00970AFA"/>
    <w:rsid w:val="009826F2"/>
    <w:rsid w:val="00985B96"/>
    <w:rsid w:val="009B3A6C"/>
    <w:rsid w:val="009D066C"/>
    <w:rsid w:val="009E11F7"/>
    <w:rsid w:val="009E4D4E"/>
    <w:rsid w:val="009F1627"/>
    <w:rsid w:val="00A01759"/>
    <w:rsid w:val="00A0671B"/>
    <w:rsid w:val="00A10FB9"/>
    <w:rsid w:val="00A2090A"/>
    <w:rsid w:val="00A24502"/>
    <w:rsid w:val="00A26B21"/>
    <w:rsid w:val="00A27C28"/>
    <w:rsid w:val="00A27ECB"/>
    <w:rsid w:val="00A3314E"/>
    <w:rsid w:val="00A33342"/>
    <w:rsid w:val="00A43E4E"/>
    <w:rsid w:val="00A47F47"/>
    <w:rsid w:val="00A509DF"/>
    <w:rsid w:val="00A55CC2"/>
    <w:rsid w:val="00A702C0"/>
    <w:rsid w:val="00A76797"/>
    <w:rsid w:val="00A85D34"/>
    <w:rsid w:val="00A87003"/>
    <w:rsid w:val="00A87E99"/>
    <w:rsid w:val="00A90DE9"/>
    <w:rsid w:val="00AA1D96"/>
    <w:rsid w:val="00AA497F"/>
    <w:rsid w:val="00AC520C"/>
    <w:rsid w:val="00AD1980"/>
    <w:rsid w:val="00AE5689"/>
    <w:rsid w:val="00AF005D"/>
    <w:rsid w:val="00B074C1"/>
    <w:rsid w:val="00B07FD1"/>
    <w:rsid w:val="00B23C48"/>
    <w:rsid w:val="00B34464"/>
    <w:rsid w:val="00B3504F"/>
    <w:rsid w:val="00B360A5"/>
    <w:rsid w:val="00B365C2"/>
    <w:rsid w:val="00B36EAA"/>
    <w:rsid w:val="00B706E4"/>
    <w:rsid w:val="00B74B35"/>
    <w:rsid w:val="00B77B55"/>
    <w:rsid w:val="00B86A32"/>
    <w:rsid w:val="00B959F1"/>
    <w:rsid w:val="00B97331"/>
    <w:rsid w:val="00BA1DAC"/>
    <w:rsid w:val="00BB2168"/>
    <w:rsid w:val="00BB48A5"/>
    <w:rsid w:val="00BB70D0"/>
    <w:rsid w:val="00BC106C"/>
    <w:rsid w:val="00BC6E9F"/>
    <w:rsid w:val="00BD3224"/>
    <w:rsid w:val="00BD4E31"/>
    <w:rsid w:val="00BE5348"/>
    <w:rsid w:val="00BE6751"/>
    <w:rsid w:val="00BF0627"/>
    <w:rsid w:val="00BF221D"/>
    <w:rsid w:val="00C03145"/>
    <w:rsid w:val="00C104AF"/>
    <w:rsid w:val="00C13496"/>
    <w:rsid w:val="00C16353"/>
    <w:rsid w:val="00C22E10"/>
    <w:rsid w:val="00C35D61"/>
    <w:rsid w:val="00C37DC2"/>
    <w:rsid w:val="00C51EA7"/>
    <w:rsid w:val="00C54446"/>
    <w:rsid w:val="00C64FB3"/>
    <w:rsid w:val="00C6680D"/>
    <w:rsid w:val="00C75EAD"/>
    <w:rsid w:val="00C77E0C"/>
    <w:rsid w:val="00C80345"/>
    <w:rsid w:val="00C82A8A"/>
    <w:rsid w:val="00CA1421"/>
    <w:rsid w:val="00CB78A8"/>
    <w:rsid w:val="00CC0A04"/>
    <w:rsid w:val="00CC2156"/>
    <w:rsid w:val="00CC4EC2"/>
    <w:rsid w:val="00CD35C6"/>
    <w:rsid w:val="00CD6726"/>
    <w:rsid w:val="00CE3A56"/>
    <w:rsid w:val="00CE6F4E"/>
    <w:rsid w:val="00CF063C"/>
    <w:rsid w:val="00D036B8"/>
    <w:rsid w:val="00D07006"/>
    <w:rsid w:val="00D07754"/>
    <w:rsid w:val="00D13255"/>
    <w:rsid w:val="00D15A99"/>
    <w:rsid w:val="00D2244F"/>
    <w:rsid w:val="00D350BB"/>
    <w:rsid w:val="00D42AD4"/>
    <w:rsid w:val="00D43A36"/>
    <w:rsid w:val="00D51629"/>
    <w:rsid w:val="00D51807"/>
    <w:rsid w:val="00D55DDB"/>
    <w:rsid w:val="00D57E0E"/>
    <w:rsid w:val="00D64CD8"/>
    <w:rsid w:val="00D654D3"/>
    <w:rsid w:val="00D65619"/>
    <w:rsid w:val="00D65DD5"/>
    <w:rsid w:val="00D7101D"/>
    <w:rsid w:val="00D75A01"/>
    <w:rsid w:val="00D86561"/>
    <w:rsid w:val="00D86F7D"/>
    <w:rsid w:val="00DA5AC9"/>
    <w:rsid w:val="00DC3B57"/>
    <w:rsid w:val="00DC773B"/>
    <w:rsid w:val="00DD02D6"/>
    <w:rsid w:val="00DD3917"/>
    <w:rsid w:val="00DD67C7"/>
    <w:rsid w:val="00DD7C65"/>
    <w:rsid w:val="00DE0474"/>
    <w:rsid w:val="00DF07C7"/>
    <w:rsid w:val="00DF2B4D"/>
    <w:rsid w:val="00E041C8"/>
    <w:rsid w:val="00E14FED"/>
    <w:rsid w:val="00E23CBC"/>
    <w:rsid w:val="00E2409D"/>
    <w:rsid w:val="00E44DC5"/>
    <w:rsid w:val="00E45259"/>
    <w:rsid w:val="00E51745"/>
    <w:rsid w:val="00E545C6"/>
    <w:rsid w:val="00E60CCC"/>
    <w:rsid w:val="00E7461B"/>
    <w:rsid w:val="00E77A65"/>
    <w:rsid w:val="00E81F0E"/>
    <w:rsid w:val="00E832CF"/>
    <w:rsid w:val="00E85123"/>
    <w:rsid w:val="00E8565B"/>
    <w:rsid w:val="00E85ED7"/>
    <w:rsid w:val="00E86D85"/>
    <w:rsid w:val="00E947B3"/>
    <w:rsid w:val="00E959A4"/>
    <w:rsid w:val="00EB58E5"/>
    <w:rsid w:val="00EC15C9"/>
    <w:rsid w:val="00EC6CC6"/>
    <w:rsid w:val="00ED4354"/>
    <w:rsid w:val="00F132B1"/>
    <w:rsid w:val="00F1502F"/>
    <w:rsid w:val="00F16367"/>
    <w:rsid w:val="00F21F60"/>
    <w:rsid w:val="00F224F2"/>
    <w:rsid w:val="00F24A40"/>
    <w:rsid w:val="00F40018"/>
    <w:rsid w:val="00F40C19"/>
    <w:rsid w:val="00F414EC"/>
    <w:rsid w:val="00F42BA0"/>
    <w:rsid w:val="00F42C62"/>
    <w:rsid w:val="00F517A8"/>
    <w:rsid w:val="00F54654"/>
    <w:rsid w:val="00F60448"/>
    <w:rsid w:val="00F7014E"/>
    <w:rsid w:val="00F70940"/>
    <w:rsid w:val="00F72B55"/>
    <w:rsid w:val="00F817EF"/>
    <w:rsid w:val="00F92A06"/>
    <w:rsid w:val="00F92FC5"/>
    <w:rsid w:val="00F970D0"/>
    <w:rsid w:val="00FA15CB"/>
    <w:rsid w:val="00FB39FE"/>
    <w:rsid w:val="00FD0999"/>
    <w:rsid w:val="00FD0A89"/>
    <w:rsid w:val="00FF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C34395-0672-415D-BE9A-785FE13C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0F"/>
    <w:rPr>
      <w:rFonts w:ascii="Arial" w:hAnsi="Arial"/>
      <w:b/>
      <w:sz w:val="32"/>
      <w:szCs w:val="32"/>
    </w:rPr>
  </w:style>
  <w:style w:type="paragraph" w:styleId="Naslov4">
    <w:name w:val="heading 4"/>
    <w:basedOn w:val="Normal"/>
    <w:next w:val="Normal"/>
    <w:link w:val="Naslov4Char"/>
    <w:qFormat/>
    <w:rsid w:val="0038340F"/>
    <w:pPr>
      <w:keepNext/>
      <w:spacing w:before="240" w:after="60"/>
      <w:outlineLvl w:val="3"/>
    </w:pPr>
    <w:rPr>
      <w:rFonts w:eastAsiaTheme="minorEastAsia"/>
      <w:b w:val="0"/>
      <w:bCs/>
      <w:sz w:val="28"/>
      <w:szCs w:val="28"/>
    </w:rPr>
  </w:style>
  <w:style w:type="paragraph" w:styleId="Naslov6">
    <w:name w:val="heading 6"/>
    <w:basedOn w:val="Normal"/>
    <w:link w:val="Naslov6Char"/>
    <w:qFormat/>
    <w:rsid w:val="0038340F"/>
    <w:pPr>
      <w:spacing w:before="100" w:beforeAutospacing="1" w:after="100" w:afterAutospacing="1"/>
      <w:outlineLvl w:val="5"/>
    </w:pPr>
    <w:rPr>
      <w:rFonts w:eastAsiaTheme="minorEastAsia"/>
      <w:b w:val="0"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semiHidden/>
    <w:unhideWhenUsed/>
    <w:rsid w:val="0038340F"/>
    <w:rPr>
      <w:color w:val="0000FF"/>
      <w:u w:val="single"/>
    </w:rPr>
  </w:style>
  <w:style w:type="character" w:styleId="Ispraenahiperveza">
    <w:name w:val="FollowedHyperlink"/>
    <w:basedOn w:val="Podrazumevanifontpasusa"/>
    <w:semiHidden/>
    <w:unhideWhenUsed/>
    <w:rsid w:val="0038340F"/>
    <w:rPr>
      <w:color w:val="800080"/>
      <w:u w:val="single"/>
    </w:rPr>
  </w:style>
  <w:style w:type="character" w:customStyle="1" w:styleId="Naslov4Char">
    <w:name w:val="Naslov 4 Char"/>
    <w:basedOn w:val="Podrazumevanifontpasusa"/>
    <w:link w:val="Naslov4"/>
    <w:semiHidden/>
    <w:locked/>
    <w:rsid w:val="0038340F"/>
    <w:rPr>
      <w:rFonts w:asciiTheme="majorHAnsi" w:eastAsiaTheme="majorEastAsia" w:hAnsiTheme="majorHAnsi" w:cstheme="majorBidi" w:hint="default"/>
      <w:b/>
      <w:bCs w:val="0"/>
      <w:i/>
      <w:iCs/>
      <w:color w:val="2E74B5" w:themeColor="accent1" w:themeShade="BF"/>
      <w:sz w:val="32"/>
      <w:szCs w:val="32"/>
    </w:rPr>
  </w:style>
  <w:style w:type="character" w:customStyle="1" w:styleId="Naslov6Char">
    <w:name w:val="Naslov 6 Char"/>
    <w:basedOn w:val="Podrazumevanifontpasusa"/>
    <w:link w:val="Naslov6"/>
    <w:semiHidden/>
    <w:locked/>
    <w:rsid w:val="0038340F"/>
    <w:rPr>
      <w:rFonts w:asciiTheme="majorHAnsi" w:eastAsiaTheme="majorEastAsia" w:hAnsiTheme="majorHAnsi" w:cstheme="majorBidi" w:hint="default"/>
      <w:b/>
      <w:bCs w:val="0"/>
      <w:color w:val="1F4D78" w:themeColor="accent1" w:themeShade="7F"/>
      <w:sz w:val="32"/>
      <w:szCs w:val="32"/>
    </w:rPr>
  </w:style>
  <w:style w:type="paragraph" w:customStyle="1" w:styleId="msonormal0">
    <w:name w:val="msonormal"/>
    <w:basedOn w:val="Normal"/>
    <w:rsid w:val="0038340F"/>
    <w:pPr>
      <w:spacing w:before="100" w:beforeAutospacing="1" w:after="100" w:afterAutospacing="1"/>
    </w:pPr>
    <w:rPr>
      <w:rFonts w:ascii="Times New Roman" w:eastAsiaTheme="minorEastAsia" w:hAnsi="Times New Roman"/>
      <w:b w:val="0"/>
      <w:sz w:val="24"/>
      <w:szCs w:val="24"/>
    </w:rPr>
  </w:style>
  <w:style w:type="paragraph" w:customStyle="1" w:styleId="Style1">
    <w:name w:val="Style1"/>
    <w:basedOn w:val="Normal"/>
    <w:semiHidden/>
    <w:rsid w:val="0038340F"/>
    <w:pPr>
      <w:spacing w:before="240" w:after="240"/>
    </w:pPr>
    <w:rPr>
      <w:i/>
      <w:sz w:val="20"/>
      <w:szCs w:val="20"/>
    </w:rPr>
  </w:style>
  <w:style w:type="paragraph" w:customStyle="1" w:styleId="Naslovlana1">
    <w:name w:val="Naslov člana1"/>
    <w:basedOn w:val="Normal"/>
    <w:semiHidden/>
    <w:rsid w:val="0038340F"/>
    <w:pPr>
      <w:spacing w:before="240" w:after="240"/>
      <w:jc w:val="center"/>
    </w:pPr>
    <w:rPr>
      <w:rFonts w:cs="Arial"/>
      <w:b w:val="0"/>
      <w:bCs/>
    </w:rPr>
  </w:style>
  <w:style w:type="paragraph" w:customStyle="1" w:styleId="Brojlana1">
    <w:name w:val="Broj člana 1"/>
    <w:basedOn w:val="Normal"/>
    <w:semiHidden/>
    <w:rsid w:val="0038340F"/>
    <w:pPr>
      <w:spacing w:before="240" w:after="120"/>
      <w:jc w:val="center"/>
    </w:pPr>
    <w:rPr>
      <w:rFonts w:cs="Arial"/>
      <w:b w:val="0"/>
      <w:bCs/>
    </w:rPr>
  </w:style>
  <w:style w:type="character" w:customStyle="1" w:styleId="tekst1Char">
    <w:name w:val="tekst 1 Char"/>
    <w:basedOn w:val="Podrazumevanifontpasusa"/>
    <w:link w:val="tekst1"/>
    <w:locked/>
    <w:rsid w:val="0038340F"/>
    <w:rPr>
      <w:rFonts w:ascii="Arial" w:hAnsi="Arial" w:cs="Arial" w:hint="default"/>
      <w:b/>
      <w:bCs w:val="0"/>
      <w:sz w:val="22"/>
      <w:szCs w:val="22"/>
      <w:lang w:val="en-US" w:eastAsia="en-US" w:bidi="ar-SA"/>
    </w:rPr>
  </w:style>
  <w:style w:type="paragraph" w:customStyle="1" w:styleId="tekst1">
    <w:name w:val="tekst 1"/>
    <w:basedOn w:val="Normal"/>
    <w:link w:val="tekst1Char"/>
    <w:semiHidden/>
    <w:rsid w:val="0038340F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Naslovdopunskog1">
    <w:name w:val="Naslov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b w:val="0"/>
      <w:bCs/>
      <w:i/>
      <w:iCs/>
    </w:rPr>
  </w:style>
  <w:style w:type="paragraph" w:customStyle="1" w:styleId="Opisdopunskog1">
    <w:name w:val="Opis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i/>
      <w:iCs/>
      <w:sz w:val="22"/>
      <w:szCs w:val="22"/>
    </w:rPr>
  </w:style>
  <w:style w:type="paragraph" w:customStyle="1" w:styleId="Opispropisa1">
    <w:name w:val="Opis propisa 1"/>
    <w:basedOn w:val="Normal"/>
    <w:semiHidden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i/>
      <w:iCs/>
      <w:color w:val="FAD3A5"/>
      <w:sz w:val="26"/>
      <w:szCs w:val="26"/>
    </w:rPr>
  </w:style>
  <w:style w:type="paragraph" w:customStyle="1" w:styleId="normalprored">
    <w:name w:val="normalprored"/>
    <w:basedOn w:val="Normal"/>
    <w:semiHidden/>
    <w:rsid w:val="0038340F"/>
    <w:rPr>
      <w:rFonts w:cs="Arial"/>
      <w:sz w:val="26"/>
      <w:szCs w:val="26"/>
    </w:rPr>
  </w:style>
  <w:style w:type="paragraph" w:customStyle="1" w:styleId="Glava1">
    <w:name w:val="Glava 1"/>
    <w:basedOn w:val="Normal"/>
    <w:semiHidden/>
    <w:rsid w:val="0038340F"/>
    <w:pPr>
      <w:jc w:val="center"/>
    </w:pPr>
    <w:rPr>
      <w:rFonts w:cs="Arial"/>
      <w:sz w:val="31"/>
      <w:szCs w:val="31"/>
    </w:rPr>
  </w:style>
  <w:style w:type="paragraph" w:customStyle="1" w:styleId="Zakon1">
    <w:name w:val="Zakon 1"/>
    <w:basedOn w:val="Naslov6"/>
    <w:semiHidden/>
    <w:rsid w:val="0038340F"/>
    <w:pPr>
      <w:jc w:val="center"/>
    </w:pPr>
    <w:rPr>
      <w:rFonts w:eastAsia="Times New Roman"/>
      <w:color w:val="FAD3A5"/>
      <w:sz w:val="36"/>
      <w:szCs w:val="20"/>
    </w:rPr>
  </w:style>
  <w:style w:type="paragraph" w:customStyle="1" w:styleId="Naslov11">
    <w:name w:val="Naslov 11"/>
    <w:basedOn w:val="Naslov6"/>
    <w:semiHidden/>
    <w:rsid w:val="0038340F"/>
    <w:pPr>
      <w:jc w:val="center"/>
    </w:pPr>
    <w:rPr>
      <w:rFonts w:eastAsia="Times New Roman"/>
      <w:color w:val="FFFFFF"/>
      <w:sz w:val="34"/>
      <w:szCs w:val="20"/>
    </w:rPr>
  </w:style>
  <w:style w:type="paragraph" w:customStyle="1" w:styleId="Brojlana">
    <w:name w:val="Broj člana"/>
    <w:basedOn w:val="Brojlana1"/>
    <w:rsid w:val="0038340F"/>
    <w:pPr>
      <w:spacing w:before="360" w:after="60"/>
    </w:pPr>
    <w:rPr>
      <w:rFonts w:ascii="Verdana" w:hAnsi="Verdana"/>
      <w:b/>
      <w:sz w:val="20"/>
    </w:rPr>
  </w:style>
  <w:style w:type="paragraph" w:customStyle="1" w:styleId="Glava">
    <w:name w:val="Glava"/>
    <w:basedOn w:val="Glava1"/>
    <w:rsid w:val="0038340F"/>
    <w:rPr>
      <w:rFonts w:ascii="Verdana" w:hAnsi="Verdana"/>
    </w:rPr>
  </w:style>
  <w:style w:type="paragraph" w:customStyle="1" w:styleId="Naslov1">
    <w:name w:val="Naslov1"/>
    <w:basedOn w:val="Naslov11"/>
    <w:rsid w:val="0038340F"/>
  </w:style>
  <w:style w:type="paragraph" w:customStyle="1" w:styleId="Naslovlana">
    <w:name w:val="Naslov člana"/>
    <w:basedOn w:val="Naslovlana1"/>
    <w:rsid w:val="0038340F"/>
    <w:rPr>
      <w:rFonts w:ascii="Verdana" w:hAnsi="Verdana"/>
      <w:b/>
      <w:sz w:val="24"/>
    </w:rPr>
  </w:style>
  <w:style w:type="character" w:customStyle="1" w:styleId="NaslovdopunskogChar">
    <w:name w:val="Naslov dopunskog Char"/>
    <w:basedOn w:val="Podrazumevanifontpasusa"/>
    <w:link w:val="Naslovdopunskog"/>
    <w:locked/>
    <w:rsid w:val="0038340F"/>
    <w:rPr>
      <w:rFonts w:ascii="Arial" w:hAnsi="Arial" w:cs="Arial" w:hint="default"/>
      <w:b/>
      <w:bCs/>
      <w:i/>
      <w:iCs/>
      <w:sz w:val="24"/>
      <w:szCs w:val="32"/>
      <w:lang w:val="en-US" w:eastAsia="en-US" w:bidi="ar-SA"/>
    </w:rPr>
  </w:style>
  <w:style w:type="paragraph" w:customStyle="1" w:styleId="Naslovdopunskog">
    <w:name w:val="Naslov dopunskog"/>
    <w:basedOn w:val="Naslovdopunskog1"/>
    <w:link w:val="NaslovdopunskogChar"/>
    <w:rsid w:val="0038340F"/>
    <w:rPr>
      <w:b/>
      <w:sz w:val="24"/>
    </w:rPr>
  </w:style>
  <w:style w:type="paragraph" w:customStyle="1" w:styleId="Opisdopunskog">
    <w:name w:val="Opis dopunskog"/>
    <w:basedOn w:val="Opisdopunskog1"/>
    <w:rsid w:val="0038340F"/>
  </w:style>
  <w:style w:type="paragraph" w:customStyle="1" w:styleId="Opispropisa">
    <w:name w:val="Opis propisa"/>
    <w:basedOn w:val="Opispropisa1"/>
    <w:rsid w:val="0038340F"/>
    <w:pPr>
      <w:shd w:val="clear" w:color="auto" w:fill="auto"/>
    </w:pPr>
    <w:rPr>
      <w:color w:val="auto"/>
    </w:rPr>
  </w:style>
  <w:style w:type="character" w:customStyle="1" w:styleId="TekstChar">
    <w:name w:val="Tekst Char"/>
    <w:basedOn w:val="tekst1Char"/>
    <w:link w:val="Tekst"/>
    <w:locked/>
    <w:rsid w:val="0038340F"/>
    <w:rPr>
      <w:rFonts w:ascii="Verdana" w:hAnsi="Verdana" w:cs="Arial" w:hint="default"/>
      <w:b/>
      <w:bCs w:val="0"/>
      <w:sz w:val="22"/>
      <w:szCs w:val="22"/>
      <w:lang w:val="en-US" w:eastAsia="en-US" w:bidi="ar-SA"/>
    </w:rPr>
  </w:style>
  <w:style w:type="paragraph" w:customStyle="1" w:styleId="Tekst">
    <w:name w:val="Tekst"/>
    <w:basedOn w:val="tekst1"/>
    <w:link w:val="TekstChar"/>
    <w:rsid w:val="0038340F"/>
    <w:pPr>
      <w:spacing w:before="0" w:beforeAutospacing="0" w:after="120" w:afterAutospacing="0"/>
      <w:ind w:firstLine="397"/>
      <w:jc w:val="both"/>
    </w:pPr>
    <w:rPr>
      <w:rFonts w:ascii="Verdana" w:hAnsi="Verdana"/>
      <w:b w:val="0"/>
    </w:rPr>
  </w:style>
  <w:style w:type="paragraph" w:customStyle="1" w:styleId="Zakon">
    <w:name w:val="Zakon"/>
    <w:basedOn w:val="Zakon1"/>
    <w:rsid w:val="0038340F"/>
    <w:rPr>
      <w:b/>
      <w:color w:val="auto"/>
    </w:rPr>
  </w:style>
  <w:style w:type="paragraph" w:customStyle="1" w:styleId="POdnaslovlana1">
    <w:name w:val="POdnaslov člana 1"/>
    <w:basedOn w:val="Normal"/>
    <w:semiHidden/>
    <w:rsid w:val="0038340F"/>
    <w:pPr>
      <w:spacing w:before="240" w:after="240"/>
      <w:jc w:val="center"/>
    </w:pPr>
    <w:rPr>
      <w:rFonts w:cs="Arial"/>
      <w:i/>
      <w:iCs/>
    </w:rPr>
  </w:style>
  <w:style w:type="paragraph" w:customStyle="1" w:styleId="Podnaslovlana">
    <w:name w:val="Podnaslov člana"/>
    <w:basedOn w:val="POdnaslovlana1"/>
    <w:rsid w:val="0038340F"/>
  </w:style>
  <w:style w:type="paragraph" w:customStyle="1" w:styleId="1tekst">
    <w:name w:val="1tekst"/>
    <w:basedOn w:val="Normal"/>
    <w:rsid w:val="0038340F"/>
    <w:pPr>
      <w:ind w:left="375" w:right="375" w:firstLine="240"/>
      <w:jc w:val="both"/>
    </w:pPr>
    <w:rPr>
      <w:rFonts w:cs="Arial"/>
      <w:sz w:val="20"/>
      <w:szCs w:val="20"/>
    </w:rPr>
  </w:style>
  <w:style w:type="paragraph" w:customStyle="1" w:styleId="2zakon">
    <w:name w:val="2zakon"/>
    <w:basedOn w:val="Normal"/>
    <w:rsid w:val="0038340F"/>
    <w:pPr>
      <w:spacing w:before="100" w:beforeAutospacing="1" w:after="100" w:afterAutospacing="1"/>
      <w:jc w:val="center"/>
    </w:pPr>
    <w:rPr>
      <w:rFonts w:cs="Arial"/>
      <w:color w:val="0033CC"/>
      <w:sz w:val="36"/>
      <w:szCs w:val="36"/>
    </w:rPr>
  </w:style>
  <w:style w:type="paragraph" w:customStyle="1" w:styleId="3mesto">
    <w:name w:val="3mesto"/>
    <w:basedOn w:val="Normal"/>
    <w:rsid w:val="0038340F"/>
    <w:pPr>
      <w:spacing w:before="100" w:beforeAutospacing="1" w:after="100" w:afterAutospacing="1"/>
      <w:ind w:left="1650" w:right="1650"/>
      <w:jc w:val="center"/>
    </w:pPr>
    <w:rPr>
      <w:rFonts w:cs="Arial"/>
      <w:i/>
      <w:iCs/>
    </w:rPr>
  </w:style>
  <w:style w:type="paragraph" w:customStyle="1" w:styleId="4clan">
    <w:name w:val="4clan"/>
    <w:basedOn w:val="Normal"/>
    <w:rsid w:val="0038340F"/>
    <w:pPr>
      <w:spacing w:before="30" w:after="30"/>
      <w:jc w:val="center"/>
    </w:pPr>
    <w:rPr>
      <w:rFonts w:cs="Arial"/>
      <w:b w:val="0"/>
      <w:bCs/>
      <w:sz w:val="20"/>
      <w:szCs w:val="20"/>
    </w:rPr>
  </w:style>
  <w:style w:type="paragraph" w:customStyle="1" w:styleId="ww-plaintext">
    <w:name w:val="ww-plaintext"/>
    <w:basedOn w:val="Normal"/>
    <w:rsid w:val="0038340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Normal1">
    <w:name w:val="Normal1"/>
    <w:basedOn w:val="Normal"/>
    <w:rsid w:val="0038340F"/>
    <w:pPr>
      <w:spacing w:before="100" w:beforeAutospacing="1" w:after="100" w:afterAutospacing="1"/>
    </w:pPr>
    <w:rPr>
      <w:rFonts w:cs="Arial"/>
      <w:b w:val="0"/>
      <w:sz w:val="22"/>
      <w:szCs w:val="22"/>
    </w:rPr>
  </w:style>
  <w:style w:type="paragraph" w:customStyle="1" w:styleId="normalbold">
    <w:name w:val="normalbold"/>
    <w:basedOn w:val="Normal"/>
    <w:rsid w:val="0038340F"/>
    <w:pPr>
      <w:spacing w:before="100" w:beforeAutospacing="1" w:after="100" w:afterAutospacing="1"/>
    </w:pPr>
    <w:rPr>
      <w:rFonts w:cs="Arial"/>
      <w:bCs/>
      <w:sz w:val="22"/>
      <w:szCs w:val="22"/>
    </w:rPr>
  </w:style>
  <w:style w:type="paragraph" w:customStyle="1" w:styleId="naslovlevo">
    <w:name w:val="naslovlevo"/>
    <w:basedOn w:val="Normal"/>
    <w:rsid w:val="0038340F"/>
    <w:pPr>
      <w:spacing w:before="100" w:beforeAutospacing="1" w:after="100" w:afterAutospacing="1"/>
    </w:pPr>
    <w:rPr>
      <w:rFonts w:cs="Arial"/>
      <w:bCs/>
      <w:sz w:val="26"/>
      <w:szCs w:val="26"/>
    </w:rPr>
  </w:style>
  <w:style w:type="paragraph" w:customStyle="1" w:styleId="naslov10">
    <w:name w:val="naslov1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4"/>
      <w:szCs w:val="24"/>
    </w:rPr>
  </w:style>
  <w:style w:type="paragraph" w:customStyle="1" w:styleId="normalboldcentar">
    <w:name w:val="normalboldcentar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2"/>
      <w:szCs w:val="22"/>
    </w:rPr>
  </w:style>
  <w:style w:type="paragraph" w:customStyle="1" w:styleId="clan">
    <w:name w:val="clan"/>
    <w:basedOn w:val="Normal"/>
    <w:rsid w:val="0038340F"/>
    <w:pPr>
      <w:spacing w:before="240" w:after="120"/>
      <w:jc w:val="center"/>
    </w:pPr>
    <w:rPr>
      <w:rFonts w:cs="Arial"/>
      <w:bCs/>
      <w:sz w:val="24"/>
      <w:szCs w:val="24"/>
    </w:rPr>
  </w:style>
  <w:style w:type="paragraph" w:customStyle="1" w:styleId="normaluvuceni">
    <w:name w:val="normal_uvuceni"/>
    <w:basedOn w:val="Normal"/>
    <w:rsid w:val="0038340F"/>
    <w:pPr>
      <w:spacing w:before="100" w:beforeAutospacing="1" w:after="100" w:afterAutospacing="1"/>
      <w:ind w:left="1134" w:hanging="142"/>
    </w:pPr>
    <w:rPr>
      <w:rFonts w:cs="Arial"/>
      <w:b w:val="0"/>
      <w:sz w:val="22"/>
      <w:szCs w:val="22"/>
    </w:rPr>
  </w:style>
  <w:style w:type="paragraph" w:customStyle="1" w:styleId="podnaslovpropisa">
    <w:name w:val="podnaslovpropisa"/>
    <w:basedOn w:val="Normal"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b w:val="0"/>
      <w:i/>
      <w:iCs/>
      <w:color w:val="FFE8BF"/>
      <w:sz w:val="26"/>
      <w:szCs w:val="26"/>
    </w:rPr>
  </w:style>
  <w:style w:type="paragraph" w:customStyle="1" w:styleId="wyq060---pododeljak">
    <w:name w:val="wyq060---pododeljak"/>
    <w:basedOn w:val="Normal"/>
    <w:rsid w:val="0038340F"/>
    <w:pPr>
      <w:jc w:val="center"/>
    </w:pPr>
    <w:rPr>
      <w:rFonts w:cs="Arial"/>
      <w:b w:val="0"/>
      <w:sz w:val="28"/>
      <w:szCs w:val="31"/>
    </w:rPr>
  </w:style>
  <w:style w:type="paragraph" w:customStyle="1" w:styleId="wyq110---naslov-clana">
    <w:name w:val="wyq110---naslov-clana"/>
    <w:basedOn w:val="Normal"/>
    <w:rsid w:val="0038340F"/>
    <w:pPr>
      <w:spacing w:before="240" w:after="240"/>
      <w:jc w:val="center"/>
    </w:pPr>
    <w:rPr>
      <w:rFonts w:cs="Arial"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38340F"/>
    <w:pPr>
      <w:spacing w:before="240" w:after="240"/>
      <w:jc w:val="center"/>
    </w:pPr>
    <w:rPr>
      <w:rFonts w:cs="Arial"/>
      <w:i/>
      <w:iCs/>
      <w:sz w:val="22"/>
      <w:szCs w:val="24"/>
    </w:rPr>
  </w:style>
  <w:style w:type="paragraph" w:customStyle="1" w:styleId="normalcentar">
    <w:name w:val="normalcentar"/>
    <w:basedOn w:val="Normal"/>
    <w:rsid w:val="0038340F"/>
    <w:pPr>
      <w:spacing w:before="100" w:beforeAutospacing="1" w:after="100" w:afterAutospacing="1"/>
      <w:jc w:val="center"/>
    </w:pPr>
    <w:rPr>
      <w:rFonts w:cs="Arial"/>
      <w:b w:val="0"/>
      <w:sz w:val="22"/>
      <w:szCs w:val="22"/>
    </w:rPr>
  </w:style>
  <w:style w:type="paragraph" w:customStyle="1" w:styleId="wyq080---odsek">
    <w:name w:val="wyq080---odsek"/>
    <w:basedOn w:val="Normal"/>
    <w:rsid w:val="0038340F"/>
    <w:pPr>
      <w:jc w:val="center"/>
    </w:pPr>
    <w:rPr>
      <w:rFonts w:cs="Arial"/>
      <w:bCs/>
      <w:sz w:val="29"/>
      <w:szCs w:val="29"/>
    </w:rPr>
  </w:style>
  <w:style w:type="paragraph" w:customStyle="1" w:styleId="StyleArialCYR17ptCentered">
    <w:name w:val="Style Arial CYR 17 pt Centered"/>
    <w:basedOn w:val="Normal"/>
    <w:rsid w:val="0038340F"/>
    <w:pPr>
      <w:jc w:val="center"/>
    </w:pPr>
    <w:rPr>
      <w:rFonts w:ascii="Arial CYR" w:hAnsi="Arial CYR"/>
      <w:bCs/>
      <w:sz w:val="28"/>
      <w:szCs w:val="20"/>
    </w:rPr>
  </w:style>
  <w:style w:type="paragraph" w:customStyle="1" w:styleId="StyleArialCYR18ptCentered">
    <w:name w:val="Style Arial CYR 18 pt Centered"/>
    <w:basedOn w:val="Normal"/>
    <w:rsid w:val="0038340F"/>
    <w:pPr>
      <w:jc w:val="center"/>
    </w:pPr>
    <w:rPr>
      <w:rFonts w:ascii="Arial CYR" w:hAnsi="Arial CYR"/>
      <w:bCs/>
      <w:szCs w:val="20"/>
    </w:rPr>
  </w:style>
  <w:style w:type="paragraph" w:customStyle="1" w:styleId="stil1tekst">
    <w:name w:val="stil_1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2zakon">
    <w:name w:val="stil_2zako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3mesto">
    <w:name w:val="stil_3mesto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4clan">
    <w:name w:val="stil_4cla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6naslov">
    <w:name w:val="stil_6naslov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tekst">
    <w:name w:val="izmena_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38340F"/>
    <w:pPr>
      <w:widowControl w:val="0"/>
      <w:adjustRightInd w:val="0"/>
      <w:spacing w:line="245" w:lineRule="exact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Normal"/>
    <w:rsid w:val="0038340F"/>
    <w:pPr>
      <w:widowControl w:val="0"/>
      <w:adjustRightInd w:val="0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2">
    <w:name w:val="Style12"/>
    <w:basedOn w:val="Normal"/>
    <w:rsid w:val="0038340F"/>
    <w:pPr>
      <w:widowControl w:val="0"/>
      <w:adjustRightInd w:val="0"/>
      <w:spacing w:line="245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3">
    <w:name w:val="Style13"/>
    <w:basedOn w:val="Normal"/>
    <w:rsid w:val="0038340F"/>
    <w:pPr>
      <w:widowControl w:val="0"/>
      <w:adjustRightInd w:val="0"/>
      <w:spacing w:line="202" w:lineRule="exact"/>
      <w:ind w:firstLine="398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2">
    <w:name w:val="Style22"/>
    <w:basedOn w:val="Normal"/>
    <w:rsid w:val="0038340F"/>
    <w:pPr>
      <w:widowControl w:val="0"/>
      <w:adjustRightInd w:val="0"/>
      <w:spacing w:line="202" w:lineRule="exact"/>
      <w:ind w:hanging="835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Normal"/>
    <w:rsid w:val="0038340F"/>
    <w:pPr>
      <w:widowControl w:val="0"/>
      <w:adjustRightInd w:val="0"/>
      <w:spacing w:line="230" w:lineRule="exact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38340F"/>
    <w:pPr>
      <w:widowControl w:val="0"/>
      <w:adjustRightInd w:val="0"/>
      <w:spacing w:line="313" w:lineRule="exact"/>
      <w:ind w:firstLine="695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Normal"/>
    <w:rsid w:val="0038340F"/>
    <w:pPr>
      <w:widowControl w:val="0"/>
      <w:adjustRightInd w:val="0"/>
      <w:spacing w:line="24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1">
    <w:name w:val="Style11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7">
    <w:name w:val="Style17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1">
    <w:name w:val="Style21"/>
    <w:basedOn w:val="Normal"/>
    <w:rsid w:val="0038340F"/>
    <w:pPr>
      <w:widowControl w:val="0"/>
      <w:adjustRightInd w:val="0"/>
      <w:spacing w:line="271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5">
    <w:name w:val="Style15"/>
    <w:basedOn w:val="Normal"/>
    <w:rsid w:val="0038340F"/>
    <w:pPr>
      <w:widowControl w:val="0"/>
      <w:adjustRightInd w:val="0"/>
      <w:spacing w:line="229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8">
    <w:name w:val="Style18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9">
    <w:name w:val="Style19"/>
    <w:basedOn w:val="Normal"/>
    <w:rsid w:val="0038340F"/>
    <w:pPr>
      <w:widowControl w:val="0"/>
      <w:adjustRightInd w:val="0"/>
      <w:spacing w:line="474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20">
    <w:name w:val="Style20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3">
    <w:name w:val="Style2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9">
    <w:name w:val="Style9"/>
    <w:basedOn w:val="Normal"/>
    <w:rsid w:val="0038340F"/>
    <w:pPr>
      <w:widowControl w:val="0"/>
      <w:adjustRightInd w:val="0"/>
      <w:spacing w:line="46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4">
    <w:name w:val="Style1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4">
    <w:name w:val="Style2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ball">
    <w:name w:val="ball"/>
    <w:basedOn w:val="Podrazumevanifontpasusa"/>
    <w:rsid w:val="0038340F"/>
  </w:style>
  <w:style w:type="character" w:customStyle="1" w:styleId="vidividi">
    <w:name w:val="vidi_vidi"/>
    <w:basedOn w:val="Podrazumevanifontpasusa"/>
    <w:rsid w:val="0038340F"/>
  </w:style>
  <w:style w:type="character" w:customStyle="1" w:styleId="FontStyle37">
    <w:name w:val="Font Style37"/>
    <w:basedOn w:val="Podrazumevanifontpasusa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8">
    <w:name w:val="Font Style38"/>
    <w:basedOn w:val="Podrazumevanifontpasusa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basedOn w:val="Podrazumevanifontpasusa"/>
    <w:rsid w:val="003834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basedOn w:val="Podrazumevanifontpasusa"/>
    <w:rsid w:val="003834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basedOn w:val="Podrazumevanifontpasusa"/>
    <w:rsid w:val="003834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0">
    <w:name w:val="Font Style30"/>
    <w:basedOn w:val="Podrazumevanifontpasusa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Podrazumevanifontpasusa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Podrazumevanifontpasusa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basedOn w:val="Podrazumevanifontpasusa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Podrazumevanifontpasusa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FontStyle33">
    <w:name w:val="Font Style33"/>
    <w:basedOn w:val="Podrazumevanifontpasusa"/>
    <w:rsid w:val="0038340F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34">
    <w:name w:val="Font Style34"/>
    <w:basedOn w:val="Podrazumevanifontpasusa"/>
    <w:rsid w:val="0038340F"/>
    <w:rPr>
      <w:rFonts w:ascii="Times New Roman" w:hAnsi="Times New Roman" w:cs="Times New Roman" w:hint="default"/>
      <w:sz w:val="30"/>
      <w:szCs w:val="30"/>
    </w:rPr>
  </w:style>
  <w:style w:type="character" w:customStyle="1" w:styleId="FontStyle35">
    <w:name w:val="Font Style35"/>
    <w:basedOn w:val="Podrazumevanifontpasusa"/>
    <w:rsid w:val="0038340F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character" w:customStyle="1" w:styleId="FontStyle36">
    <w:name w:val="Font Style36"/>
    <w:basedOn w:val="Podrazumevanifontpasusa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table" w:styleId="Koordinatnamreatabele5">
    <w:name w:val="Table Grid 5"/>
    <w:basedOn w:val="Normalnatabela"/>
    <w:semiHidden/>
    <w:unhideWhenUsed/>
    <w:rsid w:val="00383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semiHidden/>
    <w:unhideWhenUsed/>
    <w:rsid w:val="003834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basedOn w:val="Podrazumevanifontpasusa"/>
    <w:semiHidden/>
    <w:unhideWhenUsed/>
    <w:rsid w:val="00651672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651672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semiHidden/>
    <w:rsid w:val="00651672"/>
    <w:rPr>
      <w:rFonts w:ascii="Arial" w:hAnsi="Arial"/>
      <w:b/>
    </w:rPr>
  </w:style>
  <w:style w:type="paragraph" w:styleId="Temakomentara">
    <w:name w:val="annotation subject"/>
    <w:basedOn w:val="Tekstkomentara"/>
    <w:next w:val="Tekstkomentara"/>
    <w:link w:val="TemakomentaraChar"/>
    <w:semiHidden/>
    <w:unhideWhenUsed/>
    <w:rsid w:val="00651672"/>
    <w:rPr>
      <w:bCs/>
    </w:rPr>
  </w:style>
  <w:style w:type="character" w:customStyle="1" w:styleId="TemakomentaraChar">
    <w:name w:val="Tema komentara Char"/>
    <w:basedOn w:val="TekstkomentaraChar"/>
    <w:link w:val="Temakomentara"/>
    <w:semiHidden/>
    <w:rsid w:val="00651672"/>
    <w:rPr>
      <w:rFonts w:ascii="Arial" w:hAnsi="Arial"/>
      <w:b/>
      <w:bCs/>
    </w:rPr>
  </w:style>
  <w:style w:type="paragraph" w:styleId="Tekstubaloniu">
    <w:name w:val="Balloon Text"/>
    <w:basedOn w:val="Normal"/>
    <w:link w:val="TekstubaloniuChar"/>
    <w:semiHidden/>
    <w:unhideWhenUsed/>
    <w:rsid w:val="00651672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semiHidden/>
    <w:rsid w:val="00651672"/>
    <w:rPr>
      <w:rFonts w:ascii="Tahoma" w:hAnsi="Tahoma" w:cs="Tahoma"/>
      <w:b/>
      <w:sz w:val="16"/>
      <w:szCs w:val="16"/>
    </w:rPr>
  </w:style>
  <w:style w:type="paragraph" w:customStyle="1" w:styleId="cls5">
    <w:name w:val="cls5"/>
    <w:basedOn w:val="Normal"/>
    <w:rsid w:val="00D42AD4"/>
    <w:pPr>
      <w:spacing w:after="120"/>
    </w:pPr>
    <w:rPr>
      <w:rFonts w:ascii="Times New Roman" w:eastAsiaTheme="minorEastAsia" w:hAnsi="Times New Roman"/>
      <w:b w:val="0"/>
      <w:sz w:val="24"/>
      <w:szCs w:val="24"/>
    </w:rPr>
  </w:style>
  <w:style w:type="character" w:customStyle="1" w:styleId="cls141">
    <w:name w:val="cls141"/>
    <w:basedOn w:val="Podrazumevanifontpasusa"/>
    <w:rsid w:val="00D42AD4"/>
    <w:rPr>
      <w:rFonts w:ascii="Arial CYR" w:hAnsi="Arial CYR" w:cs="Arial CYR" w:hint="default"/>
      <w:sz w:val="22"/>
      <w:szCs w:val="22"/>
    </w:rPr>
  </w:style>
  <w:style w:type="paragraph" w:styleId="Bezrazmaka">
    <w:name w:val="No Spacing"/>
    <w:uiPriority w:val="1"/>
    <w:qFormat/>
    <w:rsid w:val="005C757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Podnojestranice">
    <w:name w:val="footer"/>
    <w:basedOn w:val="Normal"/>
    <w:link w:val="Podnojestranice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040486"/>
    <w:rPr>
      <w:rFonts w:ascii="Arial" w:hAnsi="Arial"/>
      <w:b/>
      <w:sz w:val="32"/>
      <w:szCs w:val="32"/>
    </w:rPr>
  </w:style>
  <w:style w:type="table" w:customStyle="1" w:styleId="TableGrid51">
    <w:name w:val="Table Grid 51"/>
    <w:basedOn w:val="Normalnatabela"/>
    <w:next w:val="Koordinatnamreatabele5"/>
    <w:semiHidden/>
    <w:unhideWhenUsed/>
    <w:rsid w:val="000404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">
    <w:name w:val="Table Grid"/>
    <w:basedOn w:val="Normalnatabela"/>
    <w:uiPriority w:val="39"/>
    <w:rsid w:val="0004048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Tekstfusnote"/>
    <w:link w:val="FootnoteTextChar"/>
    <w:uiPriority w:val="99"/>
    <w:semiHidden/>
    <w:unhideWhenUsed/>
    <w:rsid w:val="00040486"/>
    <w:rPr>
      <w:rFonts w:ascii="Times New Roman" w:hAnsi="Times New Roman"/>
      <w:b w:val="0"/>
      <w:sz w:val="20"/>
      <w:szCs w:val="20"/>
    </w:rPr>
  </w:style>
  <w:style w:type="character" w:customStyle="1" w:styleId="FootnoteTextChar">
    <w:name w:val="Footnote Text Char"/>
    <w:basedOn w:val="Podrazumevanifontpasusa"/>
    <w:link w:val="FootnoteText1"/>
    <w:uiPriority w:val="99"/>
    <w:semiHidden/>
    <w:rsid w:val="00040486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040486"/>
    <w:rPr>
      <w:vertAlign w:val="superscript"/>
    </w:rPr>
  </w:style>
  <w:style w:type="paragraph" w:styleId="Tekstfusnote">
    <w:name w:val="footnote text"/>
    <w:basedOn w:val="Normal"/>
    <w:link w:val="TekstfusnoteChar"/>
    <w:semiHidden/>
    <w:unhideWhenUsed/>
    <w:rsid w:val="00040486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semiHidden/>
    <w:rsid w:val="00040486"/>
    <w:rPr>
      <w:rFonts w:ascii="Arial" w:hAnsi="Arial"/>
      <w:b/>
    </w:rPr>
  </w:style>
  <w:style w:type="paragraph" w:styleId="Zaglavljestranice">
    <w:name w:val="header"/>
    <w:basedOn w:val="Normal"/>
    <w:link w:val="Zaglavljestranice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rsid w:val="00040486"/>
    <w:rPr>
      <w:rFonts w:ascii="Arial" w:hAnsi="Arial"/>
      <w:b/>
      <w:sz w:val="32"/>
      <w:szCs w:val="32"/>
    </w:rPr>
  </w:style>
  <w:style w:type="paragraph" w:styleId="Pasussalistom">
    <w:name w:val="List Paragraph"/>
    <w:basedOn w:val="Normal"/>
    <w:uiPriority w:val="34"/>
    <w:qFormat/>
    <w:rsid w:val="00985B96"/>
    <w:pPr>
      <w:ind w:left="720"/>
      <w:contextualSpacing/>
    </w:pPr>
  </w:style>
  <w:style w:type="paragraph" w:customStyle="1" w:styleId="tekst0">
    <w:name w:val="tekst"/>
    <w:basedOn w:val="Normal"/>
    <w:rsid w:val="0004636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fontstyle380">
    <w:name w:val="fontstyle38"/>
    <w:basedOn w:val="Podrazumevanifontpasusa"/>
    <w:rsid w:val="0004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&#1048;&#1053;&#1044;&#1048;&#1042;&#1048;&#1044;&#1059;&#1040;&#1051;&#1040;&#105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5A5F-7859-4EE7-B9EA-F7BF9A6D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ИНДИВИДУАЛАН</Template>
  <TotalTime>19</TotalTime>
  <Pages>11</Pages>
  <Words>1378</Words>
  <Characters>7857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ПРАВИЛНИК</vt:lpstr>
      <vt:lpstr>ПРАВИЛНИК</vt:lpstr>
    </vt:vector>
  </TitlesOfParts>
  <Company>Paragraf Co</Company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creator>dejan</dc:creator>
  <cp:lastModifiedBy>FUJITSU</cp:lastModifiedBy>
  <cp:revision>6</cp:revision>
  <cp:lastPrinted>2018-09-17T08:38:00Z</cp:lastPrinted>
  <dcterms:created xsi:type="dcterms:W3CDTF">2019-09-18T09:56:00Z</dcterms:created>
  <dcterms:modified xsi:type="dcterms:W3CDTF">2019-09-18T10:27:00Z</dcterms:modified>
</cp:coreProperties>
</file>